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81A5" w14:textId="5D7AEB34" w:rsidR="00F17775" w:rsidRPr="00400CDC" w:rsidRDefault="00072EFC" w:rsidP="00F24425">
      <w:pPr>
        <w:jc w:val="center"/>
        <w:rPr>
          <w:rFonts w:ascii="Cambria" w:hAnsi="Cambria"/>
          <w:b/>
          <w:bCs/>
          <w:i/>
          <w:iCs/>
          <w:sz w:val="40"/>
          <w:szCs w:val="40"/>
        </w:rPr>
      </w:pPr>
      <w:r w:rsidRPr="00400CDC">
        <w:rPr>
          <w:rFonts w:ascii="Cambria" w:hAnsi="Cambria"/>
          <w:b/>
          <w:bCs/>
          <w:i/>
          <w:iCs/>
          <w:sz w:val="40"/>
          <w:szCs w:val="40"/>
        </w:rPr>
        <w:t>PSI2. Cahier de texte</w:t>
      </w:r>
      <w:r w:rsidR="00F24425" w:rsidRPr="00400CDC">
        <w:rPr>
          <w:rFonts w:ascii="Cambria" w:hAnsi="Cambria"/>
          <w:b/>
          <w:bCs/>
          <w:i/>
          <w:iCs/>
          <w:sz w:val="40"/>
          <w:szCs w:val="40"/>
        </w:rPr>
        <w:t>s</w:t>
      </w:r>
      <w:r w:rsidRPr="00400CDC">
        <w:rPr>
          <w:rFonts w:ascii="Cambria" w:hAnsi="Cambria"/>
          <w:b/>
          <w:bCs/>
          <w:i/>
          <w:iCs/>
          <w:sz w:val="40"/>
          <w:szCs w:val="40"/>
        </w:rPr>
        <w:t>.</w:t>
      </w:r>
    </w:p>
    <w:p w14:paraId="68964B21" w14:textId="68CD2114" w:rsidR="00072EFC" w:rsidRPr="00400CDC" w:rsidRDefault="00072EFC" w:rsidP="00072EF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3204CD5" w14:textId="5298EA56" w:rsidR="004E70C8" w:rsidRPr="002A7990" w:rsidRDefault="004E70C8" w:rsidP="00DA7054">
      <w:pPr>
        <w:jc w:val="center"/>
        <w:rPr>
          <w:rFonts w:ascii="Cambria" w:hAnsi="Cambria"/>
          <w:i/>
          <w:iCs/>
          <w:sz w:val="32"/>
          <w:szCs w:val="32"/>
        </w:rPr>
      </w:pPr>
      <w:r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Mardi </w:t>
      </w:r>
      <w:r w:rsidR="004E13F5">
        <w:rPr>
          <w:rFonts w:ascii="Cambria" w:hAnsi="Cambria"/>
          <w:b/>
          <w:bCs/>
          <w:i/>
          <w:iCs/>
          <w:sz w:val="32"/>
          <w:szCs w:val="32"/>
          <w:u w:val="single"/>
        </w:rPr>
        <w:t>12</w:t>
      </w:r>
      <w:r w:rsidR="00F049B8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 décembre</w:t>
      </w:r>
      <w:r w:rsidR="007A5AB4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.</w:t>
      </w:r>
    </w:p>
    <w:p w14:paraId="401F282C" w14:textId="30CAB504" w:rsidR="004E13F5" w:rsidRPr="004E13F5" w:rsidRDefault="004E13F5" w:rsidP="004E13F5">
      <w:pPr>
        <w:jc w:val="both"/>
        <w:rPr>
          <w:rFonts w:asciiTheme="majorHAnsi" w:hAnsiTheme="majorHAnsi"/>
          <w:bCs/>
          <w:sz w:val="24"/>
          <w:szCs w:val="24"/>
        </w:rPr>
      </w:pPr>
      <w:r w:rsidRPr="004E13F5">
        <w:rPr>
          <w:rFonts w:asciiTheme="majorHAnsi" w:hAnsiTheme="majorHAnsi"/>
          <w:bCs/>
          <w:sz w:val="24"/>
          <w:szCs w:val="24"/>
        </w:rPr>
        <w:t>Exercices th d’Ampère</w:t>
      </w:r>
    </w:p>
    <w:p w14:paraId="72DB6F7C" w14:textId="55B94880" w:rsidR="004E13F5" w:rsidRPr="00D2158A" w:rsidRDefault="004E13F5" w:rsidP="004E13F5">
      <w:pPr>
        <w:jc w:val="both"/>
        <w:rPr>
          <w:rFonts w:asciiTheme="majorHAnsi" w:hAnsiTheme="majorHAnsi"/>
          <w:b/>
          <w:i/>
          <w:iCs/>
          <w:sz w:val="32"/>
          <w:szCs w:val="32"/>
        </w:rPr>
      </w:pPr>
      <w:r w:rsidRPr="00D2158A">
        <w:rPr>
          <w:rFonts w:asciiTheme="majorHAnsi" w:hAnsiTheme="majorHAnsi"/>
          <w:b/>
          <w:i/>
          <w:iCs/>
          <w:sz w:val="32"/>
          <w:szCs w:val="32"/>
        </w:rPr>
        <w:t>em4. Electrodynamique élémentaire.</w:t>
      </w:r>
    </w:p>
    <w:p w14:paraId="25359912" w14:textId="77777777" w:rsidR="004E13F5" w:rsidRPr="00D2158A" w:rsidRDefault="004E13F5" w:rsidP="004E13F5">
      <w:pPr>
        <w:jc w:val="both"/>
        <w:rPr>
          <w:rFonts w:asciiTheme="majorHAnsi" w:hAnsiTheme="majorHAnsi"/>
          <w:b/>
          <w:i/>
          <w:iCs/>
          <w:sz w:val="24"/>
          <w:szCs w:val="24"/>
          <w:u w:val="single"/>
        </w:rPr>
      </w:pPr>
      <w:r w:rsidRPr="00D2158A">
        <w:rPr>
          <w:rFonts w:asciiTheme="majorHAnsi" w:hAnsiTheme="majorHAnsi"/>
          <w:i/>
          <w:iCs/>
          <w:sz w:val="24"/>
          <w:szCs w:val="24"/>
        </w:rPr>
        <w:tab/>
      </w:r>
      <w:r w:rsidRPr="00D2158A">
        <w:rPr>
          <w:rFonts w:asciiTheme="majorHAnsi" w:hAnsiTheme="majorHAnsi"/>
          <w:b/>
          <w:i/>
          <w:iCs/>
          <w:sz w:val="24"/>
          <w:szCs w:val="24"/>
          <w:u w:val="single"/>
        </w:rPr>
        <w:t>I)Retour sur le couplage spatiotemporel.</w:t>
      </w:r>
    </w:p>
    <w:p w14:paraId="143E1804" w14:textId="77777777" w:rsidR="004E13F5" w:rsidRPr="00D2158A" w:rsidRDefault="004E13F5" w:rsidP="004E13F5">
      <w:pPr>
        <w:ind w:firstLine="720"/>
        <w:rPr>
          <w:rFonts w:asciiTheme="majorHAnsi" w:hAnsiTheme="majorHAnsi"/>
          <w:b/>
          <w:i/>
          <w:iCs/>
          <w:sz w:val="24"/>
          <w:szCs w:val="24"/>
        </w:rPr>
      </w:pPr>
      <w:r w:rsidRPr="00D2158A">
        <w:rPr>
          <w:rFonts w:asciiTheme="majorHAnsi" w:hAnsiTheme="majorHAnsi"/>
          <w:b/>
          <w:i/>
          <w:iCs/>
          <w:sz w:val="24"/>
          <w:szCs w:val="24"/>
          <w:u w:val="single"/>
        </w:rPr>
        <w:t>II)Aspect énergétique en régime quelconque.</w:t>
      </w:r>
    </w:p>
    <w:p w14:paraId="2D2C0814" w14:textId="77777777" w:rsidR="004E13F5" w:rsidRPr="00D2158A" w:rsidRDefault="004E13F5" w:rsidP="004E13F5">
      <w:pPr>
        <w:ind w:firstLine="720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D2158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III)Courants de Foucault dans un métal.</w:t>
      </w:r>
    </w:p>
    <w:p w14:paraId="093DC717" w14:textId="77777777" w:rsidR="00F049B8" w:rsidRPr="00B2446E" w:rsidRDefault="00F049B8" w:rsidP="00F049B8">
      <w:pPr>
        <w:rPr>
          <w:rFonts w:asciiTheme="majorHAnsi" w:hAnsiTheme="majorHAnsi"/>
          <w:b/>
          <w:bCs/>
          <w:i/>
          <w:sz w:val="24"/>
          <w:szCs w:val="24"/>
        </w:rPr>
      </w:pPr>
    </w:p>
    <w:p w14:paraId="624B80A4" w14:textId="693075E2" w:rsidR="00F71743" w:rsidRPr="00400CDC" w:rsidRDefault="00F71743" w:rsidP="00DA7054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Mercredi </w:t>
      </w:r>
      <w:r w:rsidR="004E13F5">
        <w:rPr>
          <w:rFonts w:ascii="Cambria" w:hAnsi="Cambria"/>
          <w:b/>
          <w:bCs/>
          <w:i/>
          <w:iCs/>
          <w:sz w:val="32"/>
          <w:szCs w:val="32"/>
          <w:u w:val="single"/>
        </w:rPr>
        <w:t>13</w:t>
      </w:r>
      <w:r w:rsidR="00F049B8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 décembre</w:t>
      </w:r>
      <w:r w:rsidRPr="00400CDC">
        <w:rPr>
          <w:rFonts w:ascii="Cambria" w:hAnsi="Cambria"/>
          <w:b/>
          <w:bCs/>
          <w:i/>
          <w:iCs/>
          <w:sz w:val="24"/>
          <w:szCs w:val="24"/>
          <w:u w:val="single"/>
        </w:rPr>
        <w:t>.</w:t>
      </w:r>
    </w:p>
    <w:p w14:paraId="1FE933D9" w14:textId="0F606860" w:rsidR="003F73FC" w:rsidRPr="002168E8" w:rsidRDefault="003F73FC" w:rsidP="003F73FC">
      <w:pPr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TD : </w:t>
      </w:r>
      <w:r w:rsidR="004E13F5">
        <w:rPr>
          <w:rFonts w:ascii="Cambria" w:hAnsi="Cambria"/>
          <w:bCs/>
          <w:sz w:val="28"/>
          <w:szCs w:val="28"/>
        </w:rPr>
        <w:t>le condensateur en régime variable. Ex d’ARQS électrique.</w:t>
      </w:r>
    </w:p>
    <w:p w14:paraId="5076DD47" w14:textId="6F353D16" w:rsidR="003F73FC" w:rsidRDefault="003F73FC" w:rsidP="003F73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COURS </w:t>
      </w:r>
    </w:p>
    <w:p w14:paraId="1ACA7697" w14:textId="5AFFEED7" w:rsidR="004E13F5" w:rsidRPr="004E13F5" w:rsidRDefault="004E13F5" w:rsidP="004E13F5">
      <w:pPr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4E13F5">
        <w:rPr>
          <w:rFonts w:asciiTheme="majorHAnsi" w:hAnsiTheme="majorHAnsi"/>
          <w:bCs/>
          <w:i/>
          <w:iCs/>
          <w:sz w:val="24"/>
          <w:szCs w:val="24"/>
        </w:rPr>
        <w:t>Fin exercice TD.</w:t>
      </w:r>
    </w:p>
    <w:p w14:paraId="514A338F" w14:textId="03E8F34D" w:rsidR="004E13F5" w:rsidRPr="00D2158A" w:rsidRDefault="004E13F5" w:rsidP="004E13F5">
      <w:pPr>
        <w:jc w:val="both"/>
        <w:rPr>
          <w:rFonts w:asciiTheme="majorHAnsi" w:hAnsiTheme="majorHAnsi"/>
          <w:b/>
          <w:i/>
          <w:iCs/>
          <w:sz w:val="32"/>
          <w:szCs w:val="32"/>
        </w:rPr>
      </w:pPr>
      <w:r w:rsidRPr="00D2158A">
        <w:rPr>
          <w:rFonts w:asciiTheme="majorHAnsi" w:hAnsiTheme="majorHAnsi"/>
          <w:b/>
          <w:i/>
          <w:iCs/>
          <w:sz w:val="32"/>
          <w:szCs w:val="32"/>
        </w:rPr>
        <w:t>em4. Electrodynamique élémentaire.</w:t>
      </w:r>
    </w:p>
    <w:p w14:paraId="735E557A" w14:textId="77777777" w:rsidR="004E13F5" w:rsidRPr="00D2158A" w:rsidRDefault="004E13F5" w:rsidP="004E13F5">
      <w:pPr>
        <w:ind w:firstLine="720"/>
        <w:rPr>
          <w:rFonts w:asciiTheme="majorHAnsi" w:hAnsiTheme="majorHAnsi"/>
          <w:b/>
          <w:i/>
          <w:iCs/>
          <w:sz w:val="24"/>
          <w:szCs w:val="24"/>
        </w:rPr>
      </w:pPr>
      <w:r w:rsidRPr="00D2158A">
        <w:rPr>
          <w:rFonts w:asciiTheme="majorHAnsi" w:hAnsiTheme="majorHAnsi"/>
          <w:b/>
          <w:i/>
          <w:iCs/>
          <w:sz w:val="24"/>
          <w:szCs w:val="24"/>
          <w:u w:val="single"/>
        </w:rPr>
        <w:t>IV)L'Approximation des Régimes Quasi-Stationnaires ARQS.</w:t>
      </w:r>
    </w:p>
    <w:p w14:paraId="32FC6E4B" w14:textId="77777777" w:rsidR="004E13F5" w:rsidRPr="004E13F5" w:rsidRDefault="004E13F5" w:rsidP="004E13F5">
      <w:pPr>
        <w:rPr>
          <w:b/>
          <w:bCs/>
          <w:sz w:val="28"/>
          <w:szCs w:val="28"/>
        </w:rPr>
      </w:pPr>
      <w:r w:rsidRPr="004E13F5">
        <w:rPr>
          <w:rFonts w:asciiTheme="majorHAnsi" w:hAnsiTheme="majorHAnsi"/>
          <w:b/>
          <w:bCs/>
          <w:sz w:val="28"/>
          <w:szCs w:val="28"/>
        </w:rPr>
        <w:t>em5. Ondes électromagnétiques dans le vide. La lumière.</w:t>
      </w:r>
    </w:p>
    <w:p w14:paraId="191FFACE" w14:textId="77777777" w:rsidR="004E13F5" w:rsidRPr="001322C5" w:rsidRDefault="004E13F5" w:rsidP="004E13F5">
      <w:pPr>
        <w:ind w:firstLine="720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1322C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I)L'onde plane progressive OPP + ou -.</w:t>
      </w:r>
    </w:p>
    <w:p w14:paraId="1166DF18" w14:textId="77777777" w:rsidR="004E13F5" w:rsidRPr="001322C5" w:rsidRDefault="004E13F5" w:rsidP="004E13F5">
      <w:pPr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1322C5">
        <w:rPr>
          <w:rFonts w:asciiTheme="majorHAnsi" w:hAnsiTheme="majorHAnsi"/>
          <w:i/>
          <w:iCs/>
          <w:sz w:val="24"/>
          <w:szCs w:val="24"/>
        </w:rPr>
        <w:tab/>
      </w:r>
      <w:r w:rsidRPr="001322C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0)</w:t>
      </w:r>
      <w:r w:rsidRPr="001322C5">
        <w:rPr>
          <w:rFonts w:asciiTheme="majorHAnsi" w:hAnsiTheme="majorHAnsi"/>
          <w:i/>
          <w:iCs/>
          <w:sz w:val="24"/>
          <w:szCs w:val="24"/>
          <w:u w:val="single"/>
        </w:rPr>
        <w:t>Rappel sur les dérivées spatio-temporelles.</w:t>
      </w:r>
    </w:p>
    <w:p w14:paraId="328959FC" w14:textId="77777777" w:rsidR="004E13F5" w:rsidRPr="001322C5" w:rsidRDefault="004E13F5" w:rsidP="004E13F5">
      <w:pPr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1322C5">
        <w:rPr>
          <w:rFonts w:asciiTheme="majorHAnsi" w:hAnsiTheme="majorHAnsi"/>
          <w:i/>
          <w:iCs/>
          <w:sz w:val="24"/>
          <w:szCs w:val="24"/>
        </w:rPr>
        <w:tab/>
      </w:r>
      <w:r w:rsidRPr="001322C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1)</w:t>
      </w:r>
      <w:r w:rsidRPr="001322C5">
        <w:rPr>
          <w:rFonts w:asciiTheme="majorHAnsi" w:hAnsiTheme="majorHAnsi"/>
          <w:i/>
          <w:iCs/>
          <w:sz w:val="24"/>
          <w:szCs w:val="24"/>
          <w:u w:val="single"/>
        </w:rPr>
        <w:t>Utilisation de M</w:t>
      </w:r>
      <w:r w:rsidRPr="001322C5">
        <w:rPr>
          <w:rFonts w:ascii="Symbol" w:hAnsi="Symbol"/>
          <w:i/>
          <w:iCs/>
          <w:sz w:val="24"/>
          <w:szCs w:val="24"/>
          <w:u w:val="single"/>
        </w:rPr>
        <w:t></w:t>
      </w:r>
      <w:r w:rsidRPr="001322C5">
        <w:rPr>
          <w:rFonts w:asciiTheme="majorHAnsi" w:hAnsiTheme="majorHAnsi"/>
          <w:i/>
          <w:iCs/>
          <w:sz w:val="24"/>
          <w:szCs w:val="24"/>
          <w:u w:val="single"/>
        </w:rPr>
        <w:t xml:space="preserve"> et de MG.</w:t>
      </w:r>
    </w:p>
    <w:p w14:paraId="5A4DF036" w14:textId="77777777" w:rsidR="004E13F5" w:rsidRPr="001322C5" w:rsidRDefault="004E13F5" w:rsidP="004E13F5">
      <w:pPr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1322C5">
        <w:rPr>
          <w:rFonts w:asciiTheme="majorHAnsi" w:hAnsiTheme="majorHAnsi"/>
          <w:i/>
          <w:iCs/>
          <w:sz w:val="24"/>
          <w:szCs w:val="24"/>
        </w:rPr>
        <w:tab/>
      </w:r>
      <w:r w:rsidRPr="001322C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2)</w:t>
      </w:r>
      <w:r w:rsidRPr="001322C5">
        <w:rPr>
          <w:rFonts w:asciiTheme="majorHAnsi" w:hAnsiTheme="majorHAnsi"/>
          <w:i/>
          <w:iCs/>
          <w:sz w:val="24"/>
          <w:szCs w:val="24"/>
          <w:u w:val="single"/>
        </w:rPr>
        <w:t>Utilisation de MA et MF.</w:t>
      </w:r>
    </w:p>
    <w:p w14:paraId="7B053562" w14:textId="77777777" w:rsidR="004E13F5" w:rsidRPr="001322C5" w:rsidRDefault="004E13F5" w:rsidP="004E13F5">
      <w:pPr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1322C5">
        <w:rPr>
          <w:rFonts w:asciiTheme="majorHAnsi" w:hAnsiTheme="majorHAnsi"/>
          <w:i/>
          <w:iCs/>
          <w:sz w:val="24"/>
          <w:szCs w:val="24"/>
        </w:rPr>
        <w:tab/>
      </w:r>
      <w:r w:rsidRPr="001322C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3)</w:t>
      </w:r>
      <w:r w:rsidRPr="001322C5">
        <w:rPr>
          <w:rFonts w:asciiTheme="majorHAnsi" w:hAnsiTheme="majorHAnsi"/>
          <w:i/>
          <w:iCs/>
          <w:sz w:val="24"/>
          <w:szCs w:val="24"/>
          <w:u w:val="single"/>
        </w:rPr>
        <w:t>Comparaison électrique magnétique.</w:t>
      </w:r>
    </w:p>
    <w:p w14:paraId="11DDF4C7" w14:textId="77777777" w:rsidR="004E13F5" w:rsidRPr="001322C5" w:rsidRDefault="004E13F5" w:rsidP="004E13F5">
      <w:pPr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1322C5">
        <w:rPr>
          <w:i/>
          <w:iCs/>
          <w:sz w:val="24"/>
          <w:szCs w:val="24"/>
        </w:rPr>
        <w:tab/>
      </w:r>
      <w:r w:rsidRPr="001322C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4)</w:t>
      </w:r>
      <w:r w:rsidRPr="001322C5">
        <w:rPr>
          <w:rFonts w:asciiTheme="majorHAnsi" w:hAnsiTheme="majorHAnsi"/>
          <w:i/>
          <w:iCs/>
          <w:sz w:val="24"/>
          <w:szCs w:val="24"/>
          <w:u w:val="single"/>
        </w:rPr>
        <w:t>Vecteur de Poynting.</w:t>
      </w:r>
    </w:p>
    <w:p w14:paraId="0B0439A8" w14:textId="77777777" w:rsidR="004E13F5" w:rsidRPr="001322C5" w:rsidRDefault="004E13F5" w:rsidP="004E13F5">
      <w:pPr>
        <w:ind w:firstLine="708"/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1322C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5)</w:t>
      </w:r>
      <w:r w:rsidRPr="001322C5">
        <w:rPr>
          <w:rFonts w:asciiTheme="majorHAnsi" w:hAnsiTheme="majorHAnsi"/>
          <w:i/>
          <w:iCs/>
          <w:sz w:val="24"/>
          <w:szCs w:val="24"/>
          <w:u w:val="single"/>
        </w:rPr>
        <w:t>Vitesse de propagation de l'énergie.</w:t>
      </w:r>
    </w:p>
    <w:p w14:paraId="3C24A0D2" w14:textId="77777777" w:rsidR="004E13F5" w:rsidRPr="001322C5" w:rsidRDefault="004E13F5" w:rsidP="004E13F5">
      <w:pPr>
        <w:ind w:firstLine="708"/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1322C5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6)</w:t>
      </w:r>
      <w:r w:rsidRPr="001322C5">
        <w:rPr>
          <w:rFonts w:asciiTheme="majorHAnsi" w:hAnsiTheme="majorHAnsi"/>
          <w:i/>
          <w:iCs/>
          <w:sz w:val="24"/>
          <w:szCs w:val="24"/>
          <w:u w:val="single"/>
        </w:rPr>
        <w:t>Bilan graphique.</w:t>
      </w:r>
    </w:p>
    <w:p w14:paraId="692265D6" w14:textId="77777777" w:rsidR="004E13F5" w:rsidRDefault="004E13F5" w:rsidP="004E13F5">
      <w:pPr>
        <w:rPr>
          <w:rFonts w:ascii="Cambria" w:hAnsi="Cambria"/>
          <w:b/>
          <w:bCs/>
          <w:i/>
          <w:iCs/>
          <w:sz w:val="32"/>
          <w:szCs w:val="32"/>
          <w:u w:val="single"/>
        </w:rPr>
      </w:pPr>
    </w:p>
    <w:p w14:paraId="75ED8233" w14:textId="1A55D03D" w:rsidR="00DA7054" w:rsidRPr="002A7990" w:rsidRDefault="00F71743" w:rsidP="001913FD">
      <w:pPr>
        <w:jc w:val="center"/>
        <w:rPr>
          <w:rFonts w:ascii="Cambria" w:hAnsi="Cambria"/>
          <w:b/>
          <w:bCs/>
          <w:i/>
          <w:iCs/>
          <w:sz w:val="32"/>
          <w:szCs w:val="32"/>
          <w:u w:val="single"/>
        </w:rPr>
      </w:pPr>
      <w:r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>Vendredi</w:t>
      </w:r>
      <w:r w:rsidR="00400CDC" w:rsidRPr="002A7990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 </w:t>
      </w:r>
      <w:r w:rsidR="004E13F5">
        <w:rPr>
          <w:rFonts w:ascii="Cambria" w:hAnsi="Cambria"/>
          <w:b/>
          <w:bCs/>
          <w:i/>
          <w:iCs/>
          <w:sz w:val="32"/>
          <w:szCs w:val="32"/>
          <w:u w:val="single"/>
        </w:rPr>
        <w:t>15</w:t>
      </w:r>
      <w:r w:rsidR="002E5A33">
        <w:rPr>
          <w:rFonts w:ascii="Cambria" w:hAnsi="Cambria"/>
          <w:b/>
          <w:bCs/>
          <w:i/>
          <w:iCs/>
          <w:sz w:val="32"/>
          <w:szCs w:val="32"/>
          <w:u w:val="single"/>
        </w:rPr>
        <w:t xml:space="preserve"> décembre</w:t>
      </w:r>
    </w:p>
    <w:p w14:paraId="6B56279A" w14:textId="3D07C6DE" w:rsidR="00B43946" w:rsidRDefault="002A7990" w:rsidP="00DA705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TP</w:t>
      </w:r>
      <w:r w:rsidR="003F73FC">
        <w:rPr>
          <w:rFonts w:ascii="Cambria" w:hAnsi="Cambria"/>
          <w:sz w:val="24"/>
          <w:szCs w:val="24"/>
        </w:rPr>
        <w:t xml:space="preserve"> : </w:t>
      </w:r>
      <w:r w:rsidR="004E13F5">
        <w:rPr>
          <w:rFonts w:ascii="Cambria" w:hAnsi="Cambria"/>
          <w:sz w:val="24"/>
          <w:szCs w:val="24"/>
        </w:rPr>
        <w:t>révision oxydo réduction de sup.</w:t>
      </w:r>
    </w:p>
    <w:p w14:paraId="7B8B0DF1" w14:textId="77777777" w:rsidR="002E5A33" w:rsidRDefault="002E5A33" w:rsidP="00DA7054">
      <w:pPr>
        <w:jc w:val="both"/>
        <w:rPr>
          <w:rFonts w:ascii="Cambria" w:hAnsi="Cambria"/>
          <w:sz w:val="24"/>
          <w:szCs w:val="24"/>
        </w:rPr>
      </w:pPr>
    </w:p>
    <w:sectPr w:rsidR="002E5A33" w:rsidSect="002170E5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1" w:h="16834"/>
      <w:pgMar w:top="567" w:right="851" w:bottom="567" w:left="851" w:header="720" w:footer="170" w:gutter="0"/>
      <w:paperSrc w:first="15" w:other="15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FD08" w14:textId="77777777" w:rsidR="00D528A5" w:rsidRDefault="00D528A5">
      <w:r>
        <w:separator/>
      </w:r>
    </w:p>
  </w:endnote>
  <w:endnote w:type="continuationSeparator" w:id="0">
    <w:p w14:paraId="52565D6C" w14:textId="77777777" w:rsidR="00D528A5" w:rsidRDefault="00D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8E2E" w14:textId="70A6BAB3" w:rsidR="002B7A5E" w:rsidRDefault="002B7A5E" w:rsidP="002B7A5E">
    <w:pPr>
      <w:pStyle w:val="Pieddepage"/>
      <w:jc w:val="center"/>
    </w:pPr>
    <w:r>
      <w:t>Wie Gott in Frankreich</w:t>
    </w:r>
    <w:r w:rsidR="007E0B49">
      <w:t xml:space="preserve">. </w:t>
    </w:r>
  </w:p>
  <w:p w14:paraId="30965167" w14:textId="77777777" w:rsidR="002B7A5E" w:rsidRDefault="002B7A5E">
    <w:pPr>
      <w:pStyle w:val="Pieddepage"/>
    </w:pPr>
  </w:p>
  <w:p w14:paraId="11BDBC54" w14:textId="77777777" w:rsidR="00FD0306" w:rsidRPr="005B6E04" w:rsidRDefault="00FD0306" w:rsidP="005B6E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1926" w14:textId="77777777" w:rsidR="00D528A5" w:rsidRDefault="00D528A5">
      <w:r>
        <w:separator/>
      </w:r>
    </w:p>
  </w:footnote>
  <w:footnote w:type="continuationSeparator" w:id="0">
    <w:p w14:paraId="17DB7079" w14:textId="77777777" w:rsidR="00D528A5" w:rsidRDefault="00D5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F70E" w14:textId="7B0DBCE2" w:rsidR="00E93C34" w:rsidRDefault="002F6DFD">
    <w:pPr>
      <w:pStyle w:val="En-tte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813050">
      <w:rPr>
        <w:noProof/>
      </w:rPr>
      <w:t>231211 cahier de textes.docx</w:t>
    </w:r>
    <w:r>
      <w:rPr>
        <w:noProof/>
      </w:rPr>
      <w:fldChar w:fldCharType="end"/>
    </w:r>
    <w:r w:rsidR="00EA28CE">
      <w:rPr>
        <w:noProof/>
      </w:rPr>
      <w:tab/>
    </w:r>
    <w:r w:rsidR="00EA28CE">
      <w:rPr>
        <w:noProof/>
      </w:rPr>
      <w:tab/>
      <w:t xml:space="preserve">Page </w:t>
    </w:r>
    <w:r w:rsidR="00EA28CE" w:rsidRPr="00EA28CE">
      <w:rPr>
        <w:b/>
        <w:bCs/>
        <w:noProof/>
      </w:rPr>
      <w:fldChar w:fldCharType="begin"/>
    </w:r>
    <w:r w:rsidR="00EA28CE" w:rsidRPr="00EA28CE">
      <w:rPr>
        <w:b/>
        <w:bCs/>
        <w:noProof/>
      </w:rPr>
      <w:instrText>PAGE  \* Arabic  \* MERGEFORMAT</w:instrText>
    </w:r>
    <w:r w:rsidR="00EA28CE" w:rsidRPr="00EA28CE">
      <w:rPr>
        <w:b/>
        <w:bCs/>
        <w:noProof/>
      </w:rPr>
      <w:fldChar w:fldCharType="separate"/>
    </w:r>
    <w:r w:rsidR="00EA28CE" w:rsidRPr="00EA28CE">
      <w:rPr>
        <w:b/>
        <w:bCs/>
        <w:noProof/>
      </w:rPr>
      <w:t>1</w:t>
    </w:r>
    <w:r w:rsidR="00EA28CE" w:rsidRPr="00EA28CE">
      <w:rPr>
        <w:b/>
        <w:bCs/>
        <w:noProof/>
      </w:rPr>
      <w:fldChar w:fldCharType="end"/>
    </w:r>
    <w:r w:rsidR="00EA28CE">
      <w:rPr>
        <w:noProof/>
      </w:rPr>
      <w:t xml:space="preserve"> sur </w:t>
    </w:r>
    <w:r w:rsidR="00EA28CE" w:rsidRPr="00EA28CE">
      <w:rPr>
        <w:b/>
        <w:bCs/>
        <w:noProof/>
      </w:rPr>
      <w:fldChar w:fldCharType="begin"/>
    </w:r>
    <w:r w:rsidR="00EA28CE" w:rsidRPr="00EA28CE">
      <w:rPr>
        <w:b/>
        <w:bCs/>
        <w:noProof/>
      </w:rPr>
      <w:instrText>NUMPAGES  \* Arabic  \* MERGEFORMAT</w:instrText>
    </w:r>
    <w:r w:rsidR="00EA28CE" w:rsidRPr="00EA28CE">
      <w:rPr>
        <w:b/>
        <w:bCs/>
        <w:noProof/>
      </w:rPr>
      <w:fldChar w:fldCharType="separate"/>
    </w:r>
    <w:r w:rsidR="00EA28CE" w:rsidRPr="00EA28CE">
      <w:rPr>
        <w:b/>
        <w:bCs/>
        <w:noProof/>
      </w:rPr>
      <w:t>2</w:t>
    </w:r>
    <w:r w:rsidR="00EA28CE" w:rsidRPr="00EA28CE">
      <w:rPr>
        <w:b/>
        <w:bCs/>
        <w:noProof/>
      </w:rPr>
      <w:fldChar w:fldCharType="end"/>
    </w:r>
    <w:r w:rsidR="00E93C34">
      <w:tab/>
    </w:r>
    <w:r w:rsidR="00E93C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FA9"/>
    <w:multiLevelType w:val="hybridMultilevel"/>
    <w:tmpl w:val="00F296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209"/>
    <w:multiLevelType w:val="hybridMultilevel"/>
    <w:tmpl w:val="0926774A"/>
    <w:lvl w:ilvl="0" w:tplc="DDCC9C52">
      <w:start w:val="1"/>
      <w:numFmt w:val="bullet"/>
      <w:lvlText w:val="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73B05E3"/>
    <w:multiLevelType w:val="multilevel"/>
    <w:tmpl w:val="F4E0FB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9B561E7"/>
    <w:multiLevelType w:val="multilevel"/>
    <w:tmpl w:val="625A8E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C706556"/>
    <w:multiLevelType w:val="hybridMultilevel"/>
    <w:tmpl w:val="1A28C646"/>
    <w:lvl w:ilvl="0" w:tplc="FF169A8A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764926">
    <w:abstractNumId w:val="0"/>
  </w:num>
  <w:num w:numId="2" w16cid:durableId="2127112851">
    <w:abstractNumId w:val="2"/>
  </w:num>
  <w:num w:numId="3" w16cid:durableId="1097754789">
    <w:abstractNumId w:val="3"/>
  </w:num>
  <w:num w:numId="4" w16cid:durableId="964116911">
    <w:abstractNumId w:val="1"/>
  </w:num>
  <w:num w:numId="5" w16cid:durableId="628317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8"/>
    <w:rsid w:val="0001188A"/>
    <w:rsid w:val="00016E45"/>
    <w:rsid w:val="00036481"/>
    <w:rsid w:val="00040B66"/>
    <w:rsid w:val="000513CC"/>
    <w:rsid w:val="00060F49"/>
    <w:rsid w:val="00072EFC"/>
    <w:rsid w:val="00073514"/>
    <w:rsid w:val="00084F6B"/>
    <w:rsid w:val="00087069"/>
    <w:rsid w:val="0009752A"/>
    <w:rsid w:val="000A55D7"/>
    <w:rsid w:val="000B4254"/>
    <w:rsid w:val="000B675E"/>
    <w:rsid w:val="0010131E"/>
    <w:rsid w:val="001039A9"/>
    <w:rsid w:val="00106360"/>
    <w:rsid w:val="00112243"/>
    <w:rsid w:val="0011539D"/>
    <w:rsid w:val="00116AFC"/>
    <w:rsid w:val="0012112C"/>
    <w:rsid w:val="001360AE"/>
    <w:rsid w:val="00143661"/>
    <w:rsid w:val="00154752"/>
    <w:rsid w:val="001809E6"/>
    <w:rsid w:val="00187B2C"/>
    <w:rsid w:val="001913FD"/>
    <w:rsid w:val="001B46F4"/>
    <w:rsid w:val="001B755E"/>
    <w:rsid w:val="001C22FD"/>
    <w:rsid w:val="001D1345"/>
    <w:rsid w:val="001D6147"/>
    <w:rsid w:val="001E049C"/>
    <w:rsid w:val="001E22A5"/>
    <w:rsid w:val="00201148"/>
    <w:rsid w:val="00201812"/>
    <w:rsid w:val="002032CA"/>
    <w:rsid w:val="002170E5"/>
    <w:rsid w:val="00237A19"/>
    <w:rsid w:val="00251D46"/>
    <w:rsid w:val="00261477"/>
    <w:rsid w:val="0026569D"/>
    <w:rsid w:val="0027295F"/>
    <w:rsid w:val="00286D40"/>
    <w:rsid w:val="0029496C"/>
    <w:rsid w:val="002A201C"/>
    <w:rsid w:val="002A7990"/>
    <w:rsid w:val="002A7C82"/>
    <w:rsid w:val="002B7259"/>
    <w:rsid w:val="002B7A5E"/>
    <w:rsid w:val="002C1BC9"/>
    <w:rsid w:val="002C3C48"/>
    <w:rsid w:val="002C48C3"/>
    <w:rsid w:val="002C7955"/>
    <w:rsid w:val="002C79E6"/>
    <w:rsid w:val="002C7AF9"/>
    <w:rsid w:val="002E4F63"/>
    <w:rsid w:val="002E5A33"/>
    <w:rsid w:val="002F6DFD"/>
    <w:rsid w:val="003140F6"/>
    <w:rsid w:val="00315F3E"/>
    <w:rsid w:val="003161DB"/>
    <w:rsid w:val="00321815"/>
    <w:rsid w:val="00322B36"/>
    <w:rsid w:val="0032680F"/>
    <w:rsid w:val="003420CF"/>
    <w:rsid w:val="0035325A"/>
    <w:rsid w:val="0035663D"/>
    <w:rsid w:val="00357BAC"/>
    <w:rsid w:val="003628AF"/>
    <w:rsid w:val="0037276B"/>
    <w:rsid w:val="00373889"/>
    <w:rsid w:val="003766E6"/>
    <w:rsid w:val="00387268"/>
    <w:rsid w:val="0039120C"/>
    <w:rsid w:val="003A1A25"/>
    <w:rsid w:val="003C1195"/>
    <w:rsid w:val="003E43CF"/>
    <w:rsid w:val="003F2394"/>
    <w:rsid w:val="003F73FC"/>
    <w:rsid w:val="00400998"/>
    <w:rsid w:val="00400CDC"/>
    <w:rsid w:val="0040376D"/>
    <w:rsid w:val="004041C7"/>
    <w:rsid w:val="0041144F"/>
    <w:rsid w:val="00413D11"/>
    <w:rsid w:val="004232F7"/>
    <w:rsid w:val="0042753D"/>
    <w:rsid w:val="004336B7"/>
    <w:rsid w:val="0044065A"/>
    <w:rsid w:val="004527F6"/>
    <w:rsid w:val="00457A74"/>
    <w:rsid w:val="00463810"/>
    <w:rsid w:val="00464E8D"/>
    <w:rsid w:val="0048420D"/>
    <w:rsid w:val="004A11DF"/>
    <w:rsid w:val="004A398F"/>
    <w:rsid w:val="004B2C8E"/>
    <w:rsid w:val="004B4EF4"/>
    <w:rsid w:val="004B5C34"/>
    <w:rsid w:val="004B73E2"/>
    <w:rsid w:val="004E13F5"/>
    <w:rsid w:val="004E70C8"/>
    <w:rsid w:val="004F38B3"/>
    <w:rsid w:val="004F4ED6"/>
    <w:rsid w:val="00505131"/>
    <w:rsid w:val="00513D0F"/>
    <w:rsid w:val="00515B3F"/>
    <w:rsid w:val="0052495B"/>
    <w:rsid w:val="0053218A"/>
    <w:rsid w:val="005732A4"/>
    <w:rsid w:val="00582C61"/>
    <w:rsid w:val="005872BC"/>
    <w:rsid w:val="00587574"/>
    <w:rsid w:val="00597574"/>
    <w:rsid w:val="005979BB"/>
    <w:rsid w:val="005B241E"/>
    <w:rsid w:val="005B4C49"/>
    <w:rsid w:val="005B563A"/>
    <w:rsid w:val="005B6E04"/>
    <w:rsid w:val="005C3A74"/>
    <w:rsid w:val="005C56DA"/>
    <w:rsid w:val="005C6678"/>
    <w:rsid w:val="005D7A22"/>
    <w:rsid w:val="005E431F"/>
    <w:rsid w:val="005E6FB7"/>
    <w:rsid w:val="005F1742"/>
    <w:rsid w:val="005F1A08"/>
    <w:rsid w:val="005F1F6B"/>
    <w:rsid w:val="005F2F22"/>
    <w:rsid w:val="005F465F"/>
    <w:rsid w:val="005F655B"/>
    <w:rsid w:val="005F6B28"/>
    <w:rsid w:val="0060017C"/>
    <w:rsid w:val="00613757"/>
    <w:rsid w:val="0062236A"/>
    <w:rsid w:val="00626D18"/>
    <w:rsid w:val="00627AB1"/>
    <w:rsid w:val="0063117E"/>
    <w:rsid w:val="00635244"/>
    <w:rsid w:val="00651206"/>
    <w:rsid w:val="006650A8"/>
    <w:rsid w:val="006724BE"/>
    <w:rsid w:val="00693D37"/>
    <w:rsid w:val="00694024"/>
    <w:rsid w:val="006A1FA0"/>
    <w:rsid w:val="006B0430"/>
    <w:rsid w:val="006B5EC3"/>
    <w:rsid w:val="006C1374"/>
    <w:rsid w:val="006C619A"/>
    <w:rsid w:val="006C75F6"/>
    <w:rsid w:val="006E604F"/>
    <w:rsid w:val="006E7903"/>
    <w:rsid w:val="00715EE0"/>
    <w:rsid w:val="00720CDE"/>
    <w:rsid w:val="00731CBA"/>
    <w:rsid w:val="0073350E"/>
    <w:rsid w:val="0074331D"/>
    <w:rsid w:val="00744C48"/>
    <w:rsid w:val="0074705C"/>
    <w:rsid w:val="00766EF6"/>
    <w:rsid w:val="00770FD8"/>
    <w:rsid w:val="007764C9"/>
    <w:rsid w:val="007A08C4"/>
    <w:rsid w:val="007A344D"/>
    <w:rsid w:val="007A5AB4"/>
    <w:rsid w:val="007A7AF7"/>
    <w:rsid w:val="007C442E"/>
    <w:rsid w:val="007C5AB4"/>
    <w:rsid w:val="007D32F5"/>
    <w:rsid w:val="007E0B49"/>
    <w:rsid w:val="007E2CB7"/>
    <w:rsid w:val="0080608B"/>
    <w:rsid w:val="00813050"/>
    <w:rsid w:val="00813ABE"/>
    <w:rsid w:val="00822DBC"/>
    <w:rsid w:val="00823979"/>
    <w:rsid w:val="00831F5C"/>
    <w:rsid w:val="00835AC1"/>
    <w:rsid w:val="008400C2"/>
    <w:rsid w:val="008560B2"/>
    <w:rsid w:val="0086039E"/>
    <w:rsid w:val="00861A66"/>
    <w:rsid w:val="0086761F"/>
    <w:rsid w:val="00874608"/>
    <w:rsid w:val="00877C30"/>
    <w:rsid w:val="00881829"/>
    <w:rsid w:val="0088272F"/>
    <w:rsid w:val="00882FAA"/>
    <w:rsid w:val="008A2249"/>
    <w:rsid w:val="008B513C"/>
    <w:rsid w:val="008B5FB5"/>
    <w:rsid w:val="008C1F08"/>
    <w:rsid w:val="008C53BC"/>
    <w:rsid w:val="008C7059"/>
    <w:rsid w:val="008D57BA"/>
    <w:rsid w:val="008D71B0"/>
    <w:rsid w:val="008E2BC3"/>
    <w:rsid w:val="008E2E87"/>
    <w:rsid w:val="009041AC"/>
    <w:rsid w:val="00905B2C"/>
    <w:rsid w:val="0090627B"/>
    <w:rsid w:val="00914553"/>
    <w:rsid w:val="009178D8"/>
    <w:rsid w:val="0093573B"/>
    <w:rsid w:val="0093642C"/>
    <w:rsid w:val="00942046"/>
    <w:rsid w:val="00942B6D"/>
    <w:rsid w:val="009440AD"/>
    <w:rsid w:val="0097276A"/>
    <w:rsid w:val="00976EAC"/>
    <w:rsid w:val="00983B4F"/>
    <w:rsid w:val="00991E0E"/>
    <w:rsid w:val="00995CAE"/>
    <w:rsid w:val="009A05FA"/>
    <w:rsid w:val="009A1276"/>
    <w:rsid w:val="009A2180"/>
    <w:rsid w:val="009B2C7F"/>
    <w:rsid w:val="009B3864"/>
    <w:rsid w:val="009C4897"/>
    <w:rsid w:val="009C6ADA"/>
    <w:rsid w:val="009D4090"/>
    <w:rsid w:val="009E43AC"/>
    <w:rsid w:val="009E5A95"/>
    <w:rsid w:val="009E6606"/>
    <w:rsid w:val="009F0C71"/>
    <w:rsid w:val="009F6F17"/>
    <w:rsid w:val="00A04C9A"/>
    <w:rsid w:val="00A35511"/>
    <w:rsid w:val="00A37492"/>
    <w:rsid w:val="00A41B50"/>
    <w:rsid w:val="00A50271"/>
    <w:rsid w:val="00A551E8"/>
    <w:rsid w:val="00A60B93"/>
    <w:rsid w:val="00A6526F"/>
    <w:rsid w:val="00A843EE"/>
    <w:rsid w:val="00A94B82"/>
    <w:rsid w:val="00AA048C"/>
    <w:rsid w:val="00AC5B9A"/>
    <w:rsid w:val="00AC6D7D"/>
    <w:rsid w:val="00AD1FE8"/>
    <w:rsid w:val="00AF7287"/>
    <w:rsid w:val="00B04FFD"/>
    <w:rsid w:val="00B207C3"/>
    <w:rsid w:val="00B2101F"/>
    <w:rsid w:val="00B267B3"/>
    <w:rsid w:val="00B34504"/>
    <w:rsid w:val="00B407C3"/>
    <w:rsid w:val="00B43946"/>
    <w:rsid w:val="00B473BA"/>
    <w:rsid w:val="00B6198A"/>
    <w:rsid w:val="00B716C2"/>
    <w:rsid w:val="00B71FB4"/>
    <w:rsid w:val="00B75158"/>
    <w:rsid w:val="00B90140"/>
    <w:rsid w:val="00B90A79"/>
    <w:rsid w:val="00BA1D72"/>
    <w:rsid w:val="00BA76CA"/>
    <w:rsid w:val="00BB7B36"/>
    <w:rsid w:val="00BC515A"/>
    <w:rsid w:val="00BD2614"/>
    <w:rsid w:val="00BD7057"/>
    <w:rsid w:val="00BE064B"/>
    <w:rsid w:val="00BE0FA1"/>
    <w:rsid w:val="00BE6C83"/>
    <w:rsid w:val="00BF641D"/>
    <w:rsid w:val="00C2200B"/>
    <w:rsid w:val="00C27509"/>
    <w:rsid w:val="00C41DB8"/>
    <w:rsid w:val="00C43E11"/>
    <w:rsid w:val="00C550D6"/>
    <w:rsid w:val="00C57AAD"/>
    <w:rsid w:val="00C63968"/>
    <w:rsid w:val="00C63B8C"/>
    <w:rsid w:val="00C701A6"/>
    <w:rsid w:val="00CA5404"/>
    <w:rsid w:val="00CA6E89"/>
    <w:rsid w:val="00CC2821"/>
    <w:rsid w:val="00CC46DB"/>
    <w:rsid w:val="00CC616B"/>
    <w:rsid w:val="00CC7973"/>
    <w:rsid w:val="00CD2581"/>
    <w:rsid w:val="00CD7BDF"/>
    <w:rsid w:val="00CE2E39"/>
    <w:rsid w:val="00CE4C54"/>
    <w:rsid w:val="00CF15D5"/>
    <w:rsid w:val="00CF4D08"/>
    <w:rsid w:val="00D079E9"/>
    <w:rsid w:val="00D13C3C"/>
    <w:rsid w:val="00D15F8B"/>
    <w:rsid w:val="00D1613C"/>
    <w:rsid w:val="00D2501C"/>
    <w:rsid w:val="00D41CBE"/>
    <w:rsid w:val="00D43607"/>
    <w:rsid w:val="00D51903"/>
    <w:rsid w:val="00D528A5"/>
    <w:rsid w:val="00D6388B"/>
    <w:rsid w:val="00D701B5"/>
    <w:rsid w:val="00D7061F"/>
    <w:rsid w:val="00D77603"/>
    <w:rsid w:val="00D8615A"/>
    <w:rsid w:val="00DA3115"/>
    <w:rsid w:val="00DA4E4E"/>
    <w:rsid w:val="00DA7054"/>
    <w:rsid w:val="00DB2D1B"/>
    <w:rsid w:val="00DB390C"/>
    <w:rsid w:val="00DE25AE"/>
    <w:rsid w:val="00DE5AB2"/>
    <w:rsid w:val="00DF2BCC"/>
    <w:rsid w:val="00DF4F78"/>
    <w:rsid w:val="00DF7C5A"/>
    <w:rsid w:val="00E03E79"/>
    <w:rsid w:val="00E10995"/>
    <w:rsid w:val="00E21CCD"/>
    <w:rsid w:val="00E26CEB"/>
    <w:rsid w:val="00E34E01"/>
    <w:rsid w:val="00E356A6"/>
    <w:rsid w:val="00E42324"/>
    <w:rsid w:val="00E768E5"/>
    <w:rsid w:val="00E81625"/>
    <w:rsid w:val="00E93C34"/>
    <w:rsid w:val="00E9450B"/>
    <w:rsid w:val="00EA28CE"/>
    <w:rsid w:val="00EA3A11"/>
    <w:rsid w:val="00EB468F"/>
    <w:rsid w:val="00EC05CB"/>
    <w:rsid w:val="00ED3193"/>
    <w:rsid w:val="00ED740D"/>
    <w:rsid w:val="00EF3136"/>
    <w:rsid w:val="00EF4BE3"/>
    <w:rsid w:val="00EF5C85"/>
    <w:rsid w:val="00EF7F16"/>
    <w:rsid w:val="00F01FBB"/>
    <w:rsid w:val="00F03AE3"/>
    <w:rsid w:val="00F049B8"/>
    <w:rsid w:val="00F16447"/>
    <w:rsid w:val="00F17775"/>
    <w:rsid w:val="00F24425"/>
    <w:rsid w:val="00F30326"/>
    <w:rsid w:val="00F32413"/>
    <w:rsid w:val="00F4502A"/>
    <w:rsid w:val="00F47914"/>
    <w:rsid w:val="00F50426"/>
    <w:rsid w:val="00F57CF7"/>
    <w:rsid w:val="00F70DEC"/>
    <w:rsid w:val="00F71743"/>
    <w:rsid w:val="00F7407D"/>
    <w:rsid w:val="00F77D38"/>
    <w:rsid w:val="00F815AA"/>
    <w:rsid w:val="00F82C47"/>
    <w:rsid w:val="00F832E7"/>
    <w:rsid w:val="00F91F8B"/>
    <w:rsid w:val="00FA4CF0"/>
    <w:rsid w:val="00FC2931"/>
    <w:rsid w:val="00FD0306"/>
    <w:rsid w:val="00FE58EF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ECD8C"/>
  <w15:docId w15:val="{3729CBE5-5A89-46FA-84C5-88DCDBEB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PS" w:eastAsia="Times New Roman" w:hAnsi="Courier P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3766E6"/>
    <w:pPr>
      <w:keepNext/>
      <w:spacing w:before="120" w:after="60"/>
      <w:outlineLvl w:val="1"/>
    </w:pPr>
    <w:rPr>
      <w:b/>
      <w:bCs/>
      <w:i/>
      <w:iCs/>
      <w:sz w:val="22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3766E6"/>
    <w:pPr>
      <w:keepNext/>
      <w:spacing w:before="120" w:after="60"/>
      <w:outlineLvl w:val="2"/>
    </w:pPr>
    <w:rPr>
      <w:bCs/>
      <w:i/>
      <w:sz w:val="22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EF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1D46"/>
    <w:rPr>
      <w:color w:val="808080"/>
    </w:rPr>
  </w:style>
  <w:style w:type="paragraph" w:styleId="Paragraphedeliste">
    <w:name w:val="List Paragraph"/>
    <w:basedOn w:val="Normal"/>
    <w:uiPriority w:val="34"/>
    <w:qFormat/>
    <w:rsid w:val="00F57C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FD0306"/>
    <w:rPr>
      <w:rFonts w:ascii="Arial" w:hAnsi="Arial" w:cs="Arial"/>
    </w:rPr>
  </w:style>
  <w:style w:type="paragraph" w:customStyle="1" w:styleId="optxtp">
    <w:name w:val="op_txt_p"/>
    <w:basedOn w:val="Normal"/>
    <w:rsid w:val="00976E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064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B6E04"/>
    <w:rPr>
      <w:rFonts w:ascii="Arial" w:hAnsi="Arial" w:cs="Arial"/>
    </w:rPr>
  </w:style>
  <w:style w:type="paragraph" w:customStyle="1" w:styleId="Texte">
    <w:name w:val="Texte"/>
    <w:basedOn w:val="Normal"/>
    <w:rsid w:val="003766E6"/>
    <w:pPr>
      <w:ind w:firstLine="227"/>
    </w:pPr>
    <w:rPr>
      <w:rFonts w:ascii="Times New Roman" w:hAnsi="Times New Roman" w:cs="Times New Roman"/>
      <w:szCs w:val="24"/>
      <w:lang w:eastAsia="en-US"/>
    </w:rPr>
  </w:style>
  <w:style w:type="paragraph" w:styleId="Notedebasdepage">
    <w:name w:val="footnote text"/>
    <w:basedOn w:val="Normal"/>
    <w:link w:val="NotedebasdepageCar"/>
    <w:semiHidden/>
    <w:rsid w:val="003766E6"/>
    <w:rPr>
      <w:rFonts w:ascii="Times New Roman" w:hAnsi="Times New Roman" w:cs="Times New Roman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3766E6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semiHidden/>
    <w:rsid w:val="003766E6"/>
    <w:rPr>
      <w:vertAlign w:val="superscript"/>
    </w:rPr>
  </w:style>
  <w:style w:type="character" w:customStyle="1" w:styleId="Titre2Car">
    <w:name w:val="Titre 2 Car"/>
    <w:basedOn w:val="Policepardfaut"/>
    <w:link w:val="Titre2"/>
    <w:rsid w:val="003766E6"/>
    <w:rPr>
      <w:rFonts w:ascii="Arial" w:hAnsi="Arial" w:cs="Arial"/>
      <w:b/>
      <w:bCs/>
      <w:i/>
      <w:iCs/>
      <w:sz w:val="22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3766E6"/>
    <w:rPr>
      <w:rFonts w:ascii="Arial" w:hAnsi="Arial" w:cs="Arial"/>
      <w:bCs/>
      <w:i/>
      <w:sz w:val="22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5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5F6B28"/>
    <w:pPr>
      <w:widowControl w:val="0"/>
      <w:autoSpaceDE w:val="0"/>
      <w:autoSpaceDN w:val="0"/>
      <w:ind w:firstLine="360"/>
    </w:pPr>
    <w:rPr>
      <w:rFonts w:ascii="Times New Roman" w:hAnsi="Times New Roman" w:cs="Times New Roman"/>
      <w:sz w:val="24"/>
      <w:szCs w:val="24"/>
    </w:rPr>
  </w:style>
  <w:style w:type="paragraph" w:styleId="Textebrut">
    <w:name w:val="Plain Text"/>
    <w:basedOn w:val="Normal"/>
    <w:link w:val="TextebrutCar"/>
    <w:rsid w:val="00072EFC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072EFC"/>
    <w:rPr>
      <w:rFonts w:ascii="Courier New" w:hAnsi="Courier New" w:cs="Courier New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64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644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EQ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FBF6-FBBD-4BF1-AE1A-3B0A3FE0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EQUATION.DOT</Template>
  <TotalTime>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lele</dc:creator>
  <cp:lastModifiedBy>fpn.lelong@gmail.com</cp:lastModifiedBy>
  <cp:revision>4</cp:revision>
  <cp:lastPrinted>2023-12-14T12:40:00Z</cp:lastPrinted>
  <dcterms:created xsi:type="dcterms:W3CDTF">2023-12-14T12:35:00Z</dcterms:created>
  <dcterms:modified xsi:type="dcterms:W3CDTF">2023-12-14T12:40:00Z</dcterms:modified>
</cp:coreProperties>
</file>