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81A5" w14:textId="5D7AEB34" w:rsidR="00F17775" w:rsidRPr="00400CDC" w:rsidRDefault="00072EFC" w:rsidP="00F24425">
      <w:pPr>
        <w:jc w:val="center"/>
        <w:rPr>
          <w:rFonts w:ascii="Cambria" w:hAnsi="Cambria"/>
          <w:b/>
          <w:bCs/>
          <w:i/>
          <w:iCs/>
          <w:sz w:val="40"/>
          <w:szCs w:val="40"/>
        </w:rPr>
      </w:pPr>
      <w:r w:rsidRPr="00400CDC">
        <w:rPr>
          <w:rFonts w:ascii="Cambria" w:hAnsi="Cambria"/>
          <w:b/>
          <w:bCs/>
          <w:i/>
          <w:iCs/>
          <w:sz w:val="40"/>
          <w:szCs w:val="40"/>
        </w:rPr>
        <w:t>PSI2. Cahier de texte</w:t>
      </w:r>
      <w:r w:rsidR="00F24425" w:rsidRPr="00400CDC">
        <w:rPr>
          <w:rFonts w:ascii="Cambria" w:hAnsi="Cambria"/>
          <w:b/>
          <w:bCs/>
          <w:i/>
          <w:iCs/>
          <w:sz w:val="40"/>
          <w:szCs w:val="40"/>
        </w:rPr>
        <w:t>s</w:t>
      </w:r>
      <w:r w:rsidRPr="00400CDC">
        <w:rPr>
          <w:rFonts w:ascii="Cambria" w:hAnsi="Cambria"/>
          <w:b/>
          <w:bCs/>
          <w:i/>
          <w:iCs/>
          <w:sz w:val="40"/>
          <w:szCs w:val="40"/>
        </w:rPr>
        <w:t>.</w:t>
      </w:r>
    </w:p>
    <w:p w14:paraId="68964B21" w14:textId="68CD2114" w:rsidR="00072EFC" w:rsidRPr="00400CDC" w:rsidRDefault="00072EFC" w:rsidP="00072EF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3204CD5" w14:textId="21081B11" w:rsidR="004E70C8" w:rsidRPr="002A7990" w:rsidRDefault="004E70C8" w:rsidP="00DA7054">
      <w:pPr>
        <w:jc w:val="center"/>
        <w:rPr>
          <w:rFonts w:ascii="Cambria" w:hAnsi="Cambria"/>
          <w:i/>
          <w:iCs/>
          <w:sz w:val="32"/>
          <w:szCs w:val="32"/>
        </w:rPr>
      </w:pPr>
      <w:r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Mardi </w:t>
      </w:r>
      <w:r w:rsidR="003F73FC">
        <w:rPr>
          <w:rFonts w:ascii="Cambria" w:hAnsi="Cambria"/>
          <w:b/>
          <w:bCs/>
          <w:i/>
          <w:iCs/>
          <w:sz w:val="32"/>
          <w:szCs w:val="32"/>
          <w:u w:val="single"/>
        </w:rPr>
        <w:t>21</w:t>
      </w:r>
      <w:r w:rsidR="001913FD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</w:t>
      </w:r>
      <w:r w:rsidR="00983B4F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novembre</w:t>
      </w:r>
      <w:r w:rsidR="007A5AB4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.</w:t>
      </w:r>
    </w:p>
    <w:p w14:paraId="7C1E6427" w14:textId="77777777" w:rsidR="003F73FC" w:rsidRDefault="003F73FC" w:rsidP="003F73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 de em0.</w:t>
      </w:r>
    </w:p>
    <w:p w14:paraId="34F5196A" w14:textId="77777777" w:rsidR="003F73FC" w:rsidRDefault="003F73FC" w:rsidP="003F73FC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em</w:t>
      </w:r>
      <w:proofErr w:type="gramEnd"/>
      <w:r>
        <w:rPr>
          <w:rFonts w:asciiTheme="majorHAnsi" w:hAnsiTheme="majorHAnsi"/>
          <w:b/>
          <w:sz w:val="24"/>
          <w:szCs w:val="24"/>
        </w:rPr>
        <w:t>1. Bases d'</w:t>
      </w:r>
      <w:proofErr w:type="spellStart"/>
      <w:r>
        <w:rPr>
          <w:rFonts w:asciiTheme="majorHAnsi" w:hAnsiTheme="majorHAnsi"/>
          <w:b/>
          <w:sz w:val="24"/>
          <w:szCs w:val="24"/>
        </w:rPr>
        <w:t>Electromagnétisme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classique </w:t>
      </w:r>
      <w:proofErr w:type="gramStart"/>
      <w:r>
        <w:rPr>
          <w:rFonts w:asciiTheme="majorHAnsi" w:hAnsiTheme="majorHAnsi"/>
          <w:b/>
          <w:sz w:val="24"/>
          <w:szCs w:val="24"/>
        </w:rPr>
        <w:t>( quoique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relativiste).</w:t>
      </w:r>
    </w:p>
    <w:p w14:paraId="66669FDD" w14:textId="3C9F8DF3" w:rsidR="003F73FC" w:rsidRDefault="003F73FC" w:rsidP="003F73FC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bookmarkStart w:id="0" w:name="_Hlk530395325"/>
      <w:r>
        <w:rPr>
          <w:rFonts w:asciiTheme="majorHAnsi" w:hAnsiTheme="majorHAnsi"/>
          <w:b/>
          <w:sz w:val="24"/>
          <w:szCs w:val="24"/>
          <w:u w:val="single"/>
        </w:rPr>
        <w:t>I)Sources et effets du champ électromagnétique.</w:t>
      </w:r>
    </w:p>
    <w:bookmarkEnd w:id="0"/>
    <w:p w14:paraId="0A0FE1F1" w14:textId="77777777" w:rsidR="003F73FC" w:rsidRPr="00200413" w:rsidRDefault="003F73FC" w:rsidP="003F73FC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00413">
        <w:rPr>
          <w:rFonts w:asciiTheme="majorHAnsi" w:hAnsiTheme="majorHAnsi"/>
          <w:sz w:val="24"/>
          <w:szCs w:val="24"/>
          <w:u w:val="single"/>
        </w:rPr>
        <w:t>0)Définitions générales.</w:t>
      </w:r>
    </w:p>
    <w:p w14:paraId="1E5B894F" w14:textId="77777777" w:rsidR="003F73FC" w:rsidRPr="00200413" w:rsidRDefault="003F73FC" w:rsidP="003F73FC">
      <w:pPr>
        <w:ind w:left="720" w:firstLine="720"/>
        <w:jc w:val="both"/>
        <w:rPr>
          <w:rFonts w:asciiTheme="majorHAnsi" w:hAnsiTheme="majorHAnsi"/>
          <w:sz w:val="24"/>
          <w:szCs w:val="24"/>
          <w:u w:val="single"/>
        </w:rPr>
      </w:pPr>
      <w:r w:rsidRPr="00200413">
        <w:rPr>
          <w:rFonts w:asciiTheme="majorHAnsi" w:hAnsiTheme="majorHAnsi"/>
          <w:sz w:val="24"/>
          <w:szCs w:val="24"/>
          <w:u w:val="single"/>
        </w:rPr>
        <w:t xml:space="preserve">1)Description </w:t>
      </w:r>
      <w:proofErr w:type="gramStart"/>
      <w:r w:rsidRPr="00200413">
        <w:rPr>
          <w:rFonts w:asciiTheme="majorHAnsi" w:hAnsiTheme="majorHAnsi"/>
          <w:sz w:val="24"/>
          <w:szCs w:val="24"/>
          <w:u w:val="single"/>
        </w:rPr>
        <w:t>volumique  d'un</w:t>
      </w:r>
      <w:proofErr w:type="gramEnd"/>
      <w:r w:rsidRPr="00200413">
        <w:rPr>
          <w:rFonts w:asciiTheme="majorHAnsi" w:hAnsiTheme="majorHAnsi"/>
          <w:sz w:val="24"/>
          <w:szCs w:val="24"/>
          <w:u w:val="single"/>
        </w:rPr>
        <w:t xml:space="preserve"> système de charges.</w:t>
      </w:r>
    </w:p>
    <w:p w14:paraId="38AF5C5D" w14:textId="77777777" w:rsidR="003F73FC" w:rsidRPr="00200413" w:rsidRDefault="003F73FC" w:rsidP="003F73FC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00413">
        <w:rPr>
          <w:rFonts w:asciiTheme="majorHAnsi" w:hAnsiTheme="majorHAnsi"/>
          <w:sz w:val="24"/>
          <w:szCs w:val="24"/>
          <w:u w:val="single"/>
        </w:rPr>
        <w:t>2)Distributions de charges surfaciques et linéiques.</w:t>
      </w:r>
    </w:p>
    <w:p w14:paraId="3A772C42" w14:textId="77777777" w:rsidR="003F73FC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00413">
        <w:rPr>
          <w:rFonts w:asciiTheme="majorHAnsi" w:hAnsiTheme="majorHAnsi"/>
          <w:sz w:val="24"/>
          <w:szCs w:val="24"/>
          <w:u w:val="single"/>
        </w:rPr>
        <w:t>3)Description d’un système volumique de courants</w:t>
      </w:r>
      <w:r>
        <w:rPr>
          <w:rFonts w:asciiTheme="majorHAnsi" w:hAnsiTheme="majorHAnsi"/>
          <w:sz w:val="24"/>
          <w:szCs w:val="24"/>
        </w:rPr>
        <w:t>.</w:t>
      </w:r>
    </w:p>
    <w:p w14:paraId="08E9BCF7" w14:textId="77777777" w:rsidR="003F73FC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00413">
        <w:rPr>
          <w:rFonts w:asciiTheme="majorHAnsi" w:hAnsiTheme="majorHAnsi"/>
          <w:sz w:val="24"/>
          <w:szCs w:val="24"/>
          <w:u w:val="single"/>
        </w:rPr>
        <w:t>4)Description d’un système de courants surfaciques</w:t>
      </w:r>
      <w:r>
        <w:rPr>
          <w:rFonts w:asciiTheme="majorHAnsi" w:hAnsiTheme="majorHAnsi"/>
          <w:sz w:val="24"/>
          <w:szCs w:val="24"/>
        </w:rPr>
        <w:t>.</w:t>
      </w:r>
    </w:p>
    <w:p w14:paraId="0A03132B" w14:textId="77777777" w:rsidR="003F73FC" w:rsidRPr="00D74D35" w:rsidRDefault="003F73FC" w:rsidP="003F73FC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74D35">
        <w:rPr>
          <w:rFonts w:asciiTheme="majorHAnsi" w:hAnsiTheme="majorHAnsi"/>
          <w:sz w:val="24"/>
          <w:szCs w:val="24"/>
          <w:u w:val="single"/>
        </w:rPr>
        <w:t>5)Forces de Lorentz et de Laplace.</w:t>
      </w:r>
    </w:p>
    <w:p w14:paraId="33031E61" w14:textId="77777777" w:rsidR="003F73FC" w:rsidRDefault="003F73FC" w:rsidP="003F73FC">
      <w:pPr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II)Les équations de Maxwell dans le vide.</w:t>
      </w:r>
    </w:p>
    <w:p w14:paraId="19B14D33" w14:textId="77777777" w:rsidR="003F73FC" w:rsidRPr="00D74D35" w:rsidRDefault="003F73FC" w:rsidP="003F73FC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74D35">
        <w:rPr>
          <w:rFonts w:asciiTheme="majorHAnsi" w:hAnsiTheme="majorHAnsi"/>
          <w:sz w:val="24"/>
          <w:szCs w:val="24"/>
          <w:u w:val="single"/>
        </w:rPr>
        <w:t>1)Les quatre équations locales.</w:t>
      </w:r>
    </w:p>
    <w:p w14:paraId="41EB6ED3" w14:textId="77777777" w:rsidR="003F73FC" w:rsidRPr="00D74D35" w:rsidRDefault="003F73FC" w:rsidP="003F73FC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74D35">
        <w:rPr>
          <w:rFonts w:asciiTheme="majorHAnsi" w:hAnsiTheme="majorHAnsi"/>
          <w:sz w:val="24"/>
          <w:szCs w:val="24"/>
          <w:u w:val="single"/>
        </w:rPr>
        <w:t>2)Aspect dimensionnel.</w:t>
      </w:r>
    </w:p>
    <w:p w14:paraId="00077191" w14:textId="77777777" w:rsidR="003F73FC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</w:t>
      </w:r>
      <w:proofErr w:type="gramStart"/>
      <w:r>
        <w:rPr>
          <w:rFonts w:asciiTheme="majorHAnsi" w:hAnsiTheme="majorHAnsi"/>
          <w:sz w:val="24"/>
          <w:szCs w:val="24"/>
        </w:rPr>
        <w:t>a)Unités</w:t>
      </w:r>
      <w:proofErr w:type="gramEnd"/>
      <w:r>
        <w:rPr>
          <w:rFonts w:asciiTheme="majorHAnsi" w:hAnsiTheme="majorHAnsi"/>
          <w:sz w:val="24"/>
          <w:szCs w:val="24"/>
        </w:rPr>
        <w:t xml:space="preserve"> de µ</w:t>
      </w:r>
      <w:r>
        <w:rPr>
          <w:rFonts w:asciiTheme="majorHAnsi" w:hAnsiTheme="majorHAnsi"/>
          <w:sz w:val="24"/>
          <w:szCs w:val="24"/>
          <w:vertAlign w:val="subscript"/>
        </w:rPr>
        <w:t>o</w:t>
      </w:r>
      <w:r>
        <w:rPr>
          <w:rFonts w:asciiTheme="majorHAnsi" w:hAnsiTheme="majorHAnsi"/>
          <w:sz w:val="24"/>
          <w:szCs w:val="24"/>
        </w:rPr>
        <w:t xml:space="preserve"> et de </w:t>
      </w:r>
      <w:r>
        <w:rPr>
          <w:rFonts w:ascii="Symbol" w:hAnsi="Symbol"/>
          <w:sz w:val="24"/>
          <w:szCs w:val="24"/>
        </w:rPr>
        <w:t></w:t>
      </w:r>
      <w:r>
        <w:rPr>
          <w:rFonts w:asciiTheme="majorHAnsi" w:hAnsiTheme="majorHAnsi"/>
          <w:sz w:val="24"/>
          <w:szCs w:val="24"/>
          <w:vertAlign w:val="subscript"/>
        </w:rPr>
        <w:t>o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89C8425" w14:textId="77777777" w:rsidR="003F73FC" w:rsidRDefault="003F73FC" w:rsidP="003F73FC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proofErr w:type="gramStart"/>
      <w:r>
        <w:rPr>
          <w:rFonts w:asciiTheme="majorHAnsi" w:hAnsiTheme="majorHAnsi"/>
          <w:sz w:val="24"/>
          <w:szCs w:val="24"/>
        </w:rPr>
        <w:t>b)</w:t>
      </w:r>
      <w:proofErr w:type="spellStart"/>
      <w:r>
        <w:rPr>
          <w:rFonts w:asciiTheme="majorHAnsi" w:hAnsiTheme="majorHAnsi"/>
          <w:sz w:val="24"/>
          <w:szCs w:val="24"/>
        </w:rPr>
        <w:t>Apparion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de c et de l'impédance du vide.</w:t>
      </w:r>
    </w:p>
    <w:p w14:paraId="67864952" w14:textId="77777777" w:rsidR="003F73FC" w:rsidRDefault="003F73FC" w:rsidP="003F73FC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proofErr w:type="gramStart"/>
      <w:r>
        <w:rPr>
          <w:rFonts w:asciiTheme="majorHAnsi" w:hAnsiTheme="majorHAnsi"/>
          <w:sz w:val="24"/>
          <w:szCs w:val="24"/>
        </w:rPr>
        <w:t>c)Un</w:t>
      </w:r>
      <w:proofErr w:type="gramEnd"/>
      <w:r>
        <w:rPr>
          <w:rFonts w:asciiTheme="majorHAnsi" w:hAnsiTheme="majorHAnsi"/>
          <w:sz w:val="24"/>
          <w:szCs w:val="24"/>
        </w:rPr>
        <w:t xml:space="preserve"> champ électrique est en V.m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</w:rPr>
        <w:t>.</w:t>
      </w:r>
    </w:p>
    <w:p w14:paraId="022C63EA" w14:textId="77777777" w:rsidR="00983B4F" w:rsidRDefault="00983B4F" w:rsidP="00983B4F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624B80A4" w14:textId="09C1F9B2" w:rsidR="00F71743" w:rsidRPr="00400CDC" w:rsidRDefault="00F71743" w:rsidP="00DA7054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Mercredi </w:t>
      </w:r>
      <w:r w:rsidR="003F73FC">
        <w:rPr>
          <w:rFonts w:ascii="Cambria" w:hAnsi="Cambria"/>
          <w:b/>
          <w:bCs/>
          <w:i/>
          <w:iCs/>
          <w:sz w:val="32"/>
          <w:szCs w:val="32"/>
          <w:u w:val="single"/>
        </w:rPr>
        <w:t>22</w:t>
      </w:r>
      <w:r w:rsidR="001913FD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</w:t>
      </w:r>
      <w:r w:rsidR="00983B4F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novem</w:t>
      </w:r>
      <w:r w:rsidR="001913FD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bre</w:t>
      </w:r>
      <w:r w:rsidRPr="00400CDC">
        <w:rPr>
          <w:rFonts w:ascii="Cambria" w:hAnsi="Cambria"/>
          <w:b/>
          <w:bCs/>
          <w:i/>
          <w:iCs/>
          <w:sz w:val="24"/>
          <w:szCs w:val="24"/>
          <w:u w:val="single"/>
        </w:rPr>
        <w:t>.</w:t>
      </w:r>
    </w:p>
    <w:p w14:paraId="1FE933D9" w14:textId="77777777" w:rsidR="003F73FC" w:rsidRPr="002168E8" w:rsidRDefault="003F73FC" w:rsidP="003F73FC">
      <w:pPr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TD : </w:t>
      </w:r>
      <w:r>
        <w:rPr>
          <w:rFonts w:ascii="Cambria" w:hAnsi="Cambria"/>
          <w:bCs/>
          <w:sz w:val="28"/>
          <w:szCs w:val="28"/>
        </w:rPr>
        <w:t>Exercices de em1 : notion de charges intérieures et de courants enlacés. Exercices.</w:t>
      </w:r>
    </w:p>
    <w:p w14:paraId="5076DD47" w14:textId="6F353D16" w:rsidR="003F73FC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COURS </w:t>
      </w:r>
    </w:p>
    <w:p w14:paraId="7B13D7A3" w14:textId="77777777" w:rsidR="003F73FC" w:rsidRDefault="003F73FC" w:rsidP="003F73FC">
      <w:pPr>
        <w:jc w:val="both"/>
        <w:rPr>
          <w:rFonts w:ascii="Cambria" w:hAnsi="Cambria"/>
          <w:b/>
          <w:sz w:val="28"/>
          <w:szCs w:val="28"/>
        </w:rPr>
      </w:pPr>
    </w:p>
    <w:p w14:paraId="4344892B" w14:textId="77777777" w:rsidR="003F73FC" w:rsidRDefault="003F73FC" w:rsidP="003F73FC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proofErr w:type="gramStart"/>
      <w:r>
        <w:rPr>
          <w:rFonts w:asciiTheme="majorHAnsi" w:hAnsiTheme="majorHAnsi"/>
          <w:sz w:val="24"/>
          <w:szCs w:val="24"/>
        </w:rPr>
        <w:t>d)</w:t>
      </w:r>
      <w:proofErr w:type="spellStart"/>
      <w:r>
        <w:rPr>
          <w:rFonts w:asciiTheme="majorHAnsi" w:hAnsiTheme="majorHAnsi"/>
          <w:sz w:val="24"/>
          <w:szCs w:val="24"/>
        </w:rPr>
        <w:t>Ecriture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typique d'un champ électrique ou magnétique.</w:t>
      </w:r>
    </w:p>
    <w:p w14:paraId="374F0153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A5F71">
        <w:rPr>
          <w:rFonts w:asciiTheme="majorHAnsi" w:hAnsiTheme="majorHAnsi"/>
          <w:sz w:val="24"/>
          <w:szCs w:val="24"/>
        </w:rPr>
        <w:t>3)Retour sur la conservation de la charge.</w:t>
      </w:r>
    </w:p>
    <w:p w14:paraId="6CF2AAA9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  <w:t>4)Création des potentiels-vecteur et scalaire.</w:t>
      </w:r>
    </w:p>
    <w:p w14:paraId="348A099C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  <w:t>5)Champ à flux conservatif.</w:t>
      </w:r>
      <w:r w:rsidRPr="00EA5F71">
        <w:rPr>
          <w:rFonts w:asciiTheme="majorHAnsi" w:hAnsiTheme="majorHAnsi"/>
          <w:sz w:val="22"/>
          <w:szCs w:val="2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div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(M)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e>
        </m:acc>
      </m:oMath>
      <w:r w:rsidRPr="00EA5F71">
        <w:rPr>
          <w:rFonts w:asciiTheme="majorHAnsi" w:hAnsiTheme="majorHAnsi"/>
          <w:sz w:val="22"/>
          <w:szCs w:val="22"/>
        </w:rPr>
        <w:tab/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EA5F7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A5F71">
        <w:rPr>
          <w:rFonts w:asciiTheme="majorHAnsi" w:hAnsiTheme="majorHAnsi"/>
          <w:sz w:val="22"/>
          <w:szCs w:val="22"/>
        </w:rPr>
        <w:t>ou</w:t>
      </w:r>
      <w:proofErr w:type="gramEnd"/>
      <w:r w:rsidRPr="00EA5F71">
        <w:rPr>
          <w:rFonts w:asciiTheme="majorHAnsi" w:hAnsiTheme="majorHAnsi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EA5F71">
        <w:rPr>
          <w:rFonts w:asciiTheme="majorHAnsi" w:hAnsiTheme="majorHAnsi"/>
          <w:sz w:val="22"/>
          <w:szCs w:val="22"/>
        </w:rPr>
        <w:t>là où il n'y a pas de charges.</w:t>
      </w:r>
    </w:p>
    <w:p w14:paraId="2E9F7506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  <w:t xml:space="preserve">6)Dans la matière usuelle :  id le vide sauf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devient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ε=ε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</w:p>
    <w:p w14:paraId="3659285E" w14:textId="77777777" w:rsidR="003F73FC" w:rsidRPr="00EA5F71" w:rsidRDefault="003F73FC" w:rsidP="003F73FC">
      <w:pPr>
        <w:ind w:firstLine="708"/>
        <w:rPr>
          <w:rFonts w:asciiTheme="majorHAnsi" w:hAnsiTheme="majorHAnsi"/>
          <w:b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  <w:t>7)Convergence des calculs.</w:t>
      </w:r>
    </w:p>
    <w:p w14:paraId="156E790A" w14:textId="77777777" w:rsidR="003F73FC" w:rsidRPr="00EA5F71" w:rsidRDefault="003F73FC" w:rsidP="003F73FC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>8)Intérêt du cas statique.</w:t>
      </w:r>
    </w:p>
    <w:p w14:paraId="4A2634C5" w14:textId="6492EC61" w:rsidR="003F73FC" w:rsidRDefault="003F73FC" w:rsidP="003F73FC">
      <w:pPr>
        <w:jc w:val="both"/>
        <w:rPr>
          <w:rFonts w:ascii="Symbol" w:hAnsi="Symbol"/>
          <w:b/>
          <w:sz w:val="24"/>
          <w:szCs w:val="24"/>
        </w:rPr>
      </w:pPr>
      <w:r w:rsidRPr="00A20786">
        <w:rPr>
          <w:rFonts w:ascii="Symbol" w:hAnsi="Symbol"/>
          <w:b/>
          <w:sz w:val="24"/>
          <w:szCs w:val="24"/>
        </w:rPr>
        <w:t></w:t>
      </w:r>
      <w:r w:rsidRPr="00A20786">
        <w:rPr>
          <w:rFonts w:ascii="Symbol" w:hAnsi="Symbol"/>
          <w:b/>
          <w:sz w:val="24"/>
          <w:szCs w:val="24"/>
        </w:rPr>
        <w:t></w:t>
      </w:r>
      <w:r w:rsidRPr="00A20786">
        <w:rPr>
          <w:rFonts w:ascii="Symbol" w:hAnsi="Symbol"/>
          <w:b/>
          <w:sz w:val="24"/>
          <w:szCs w:val="24"/>
        </w:rPr>
        <w:t></w:t>
      </w:r>
      <w:r>
        <w:rPr>
          <w:rFonts w:asciiTheme="majorHAnsi" w:hAnsiTheme="majorHAnsi"/>
          <w:b/>
          <w:sz w:val="24"/>
          <w:szCs w:val="24"/>
        </w:rPr>
        <w:t xml:space="preserve"> électromagnétisme classique </w:t>
      </w:r>
      <w:proofErr w:type="gramStart"/>
      <w:r>
        <w:rPr>
          <w:rFonts w:asciiTheme="majorHAnsi" w:hAnsiTheme="majorHAnsi"/>
          <w:b/>
          <w:sz w:val="24"/>
          <w:szCs w:val="24"/>
        </w:rPr>
        <w:t>statique .</w:t>
      </w:r>
      <w:proofErr w:type="gramEnd"/>
    </w:p>
    <w:p w14:paraId="36C355FD" w14:textId="77777777" w:rsidR="003F73FC" w:rsidRDefault="003F73FC" w:rsidP="003F73FC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I)Le champ électrique statique.</w:t>
      </w:r>
    </w:p>
    <w:p w14:paraId="7EC69E60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A5F71">
        <w:rPr>
          <w:rFonts w:asciiTheme="majorHAnsi" w:hAnsiTheme="majorHAnsi"/>
          <w:sz w:val="24"/>
          <w:szCs w:val="24"/>
        </w:rPr>
        <w:t>0)Rappels.</w:t>
      </w:r>
    </w:p>
    <w:p w14:paraId="24B6D66B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</w:r>
      <w:r w:rsidRPr="00EA5F71">
        <w:rPr>
          <w:rFonts w:asciiTheme="majorHAnsi" w:hAnsiTheme="majorHAnsi"/>
          <w:sz w:val="24"/>
          <w:szCs w:val="24"/>
        </w:rPr>
        <w:tab/>
        <w:t>1)Loi de Coulomb.</w:t>
      </w:r>
    </w:p>
    <w:p w14:paraId="154C7EFF" w14:textId="77777777" w:rsidR="003F73FC" w:rsidRPr="00EA5F71" w:rsidRDefault="003F73FC" w:rsidP="003F73FC">
      <w:pPr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>2)Champ électrostatique créé par une charge ponctuelle en son voisinage.</w:t>
      </w:r>
    </w:p>
    <w:p w14:paraId="32B0B1FD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</w:r>
      <w:r w:rsidRPr="00EA5F71">
        <w:rPr>
          <w:rFonts w:asciiTheme="majorHAnsi" w:hAnsiTheme="majorHAnsi"/>
          <w:sz w:val="24"/>
          <w:szCs w:val="24"/>
        </w:rPr>
        <w:tab/>
        <w:t>3)Exemples de cartes de champ.</w:t>
      </w:r>
    </w:p>
    <w:p w14:paraId="3FA8F6F9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</w:r>
      <w:r w:rsidRPr="00EA5F71">
        <w:rPr>
          <w:rFonts w:asciiTheme="majorHAnsi" w:hAnsiTheme="majorHAnsi"/>
          <w:sz w:val="24"/>
          <w:szCs w:val="24"/>
        </w:rPr>
        <w:tab/>
        <w:t>4)Notion de champ disruptif.</w:t>
      </w:r>
    </w:p>
    <w:p w14:paraId="501793E9" w14:textId="77777777" w:rsidR="003F73FC" w:rsidRPr="00EA5F71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ab/>
      </w:r>
      <w:r w:rsidRPr="00EA5F71">
        <w:rPr>
          <w:rFonts w:asciiTheme="majorHAnsi" w:hAnsiTheme="majorHAnsi"/>
          <w:sz w:val="24"/>
          <w:szCs w:val="24"/>
        </w:rPr>
        <w:tab/>
        <w:t>5)Le pouvoir des pointes.</w:t>
      </w:r>
    </w:p>
    <w:p w14:paraId="4E212E12" w14:textId="78B9E366" w:rsidR="002A7990" w:rsidRDefault="003F73FC" w:rsidP="003F73FC">
      <w:pPr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EA5F71">
        <w:rPr>
          <w:rFonts w:asciiTheme="majorHAnsi" w:hAnsiTheme="majorHAnsi"/>
          <w:sz w:val="24"/>
          <w:szCs w:val="24"/>
        </w:rPr>
        <w:t>6)Quelques ordres de grandeur.</w:t>
      </w:r>
    </w:p>
    <w:p w14:paraId="087A11DF" w14:textId="2F4E2F5C" w:rsidR="003F73FC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 w:rsidRPr="009F1E7F">
        <w:rPr>
          <w:rFonts w:asciiTheme="majorHAnsi" w:hAnsiTheme="majorHAnsi"/>
          <w:b/>
          <w:iCs/>
          <w:sz w:val="22"/>
          <w:szCs w:val="22"/>
          <w:u w:val="single"/>
        </w:rPr>
        <w:t>I</w:t>
      </w:r>
      <w:r>
        <w:rPr>
          <w:rFonts w:asciiTheme="majorHAnsi" w:hAnsiTheme="majorHAnsi"/>
          <w:b/>
          <w:iCs/>
          <w:sz w:val="22"/>
          <w:szCs w:val="22"/>
          <w:u w:val="single"/>
        </w:rPr>
        <w:t>I</w:t>
      </w:r>
      <w:r w:rsidRPr="009F1E7F">
        <w:rPr>
          <w:rFonts w:asciiTheme="majorHAnsi" w:hAnsiTheme="majorHAnsi"/>
          <w:b/>
          <w:iCs/>
          <w:sz w:val="22"/>
          <w:szCs w:val="22"/>
          <w:u w:val="single"/>
        </w:rPr>
        <w:t>)Structures dipolaires électriques.</w:t>
      </w:r>
    </w:p>
    <w:p w14:paraId="0AAF1673" w14:textId="77777777" w:rsidR="003F73FC" w:rsidRPr="003F73FC" w:rsidRDefault="003F73FC" w:rsidP="003F73FC">
      <w:pPr>
        <w:jc w:val="both"/>
        <w:rPr>
          <w:rFonts w:asciiTheme="majorHAnsi" w:hAnsiTheme="majorHAnsi"/>
          <w:sz w:val="24"/>
          <w:szCs w:val="24"/>
        </w:rPr>
      </w:pPr>
    </w:p>
    <w:p w14:paraId="75ED8233" w14:textId="4F9A4EDA" w:rsidR="00DA7054" w:rsidRPr="002A7990" w:rsidRDefault="00F71743" w:rsidP="001913FD">
      <w:pPr>
        <w:jc w:val="center"/>
        <w:rPr>
          <w:rFonts w:ascii="Cambria" w:hAnsi="Cambria"/>
          <w:b/>
          <w:bCs/>
          <w:i/>
          <w:iCs/>
          <w:sz w:val="32"/>
          <w:szCs w:val="32"/>
          <w:u w:val="single"/>
        </w:rPr>
      </w:pPr>
      <w:r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Vendredi</w:t>
      </w:r>
      <w:r w:rsidR="00400CDC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</w:t>
      </w:r>
      <w:r w:rsidR="003F73FC">
        <w:rPr>
          <w:rFonts w:ascii="Cambria" w:hAnsi="Cambria"/>
          <w:b/>
          <w:bCs/>
          <w:i/>
          <w:iCs/>
          <w:sz w:val="32"/>
          <w:szCs w:val="32"/>
          <w:u w:val="single"/>
        </w:rPr>
        <w:t>24</w:t>
      </w:r>
      <w:r w:rsidR="001913FD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</w:t>
      </w:r>
      <w:r w:rsidR="00983B4F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novem</w:t>
      </w:r>
      <w:r w:rsidR="001913FD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bre</w:t>
      </w:r>
    </w:p>
    <w:p w14:paraId="6B56279A" w14:textId="23101FC5" w:rsidR="00B43946" w:rsidRDefault="002A7990" w:rsidP="00DA705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TP</w:t>
      </w:r>
      <w:r w:rsidR="003F73FC">
        <w:rPr>
          <w:rFonts w:ascii="Cambria" w:hAnsi="Cambria"/>
          <w:sz w:val="24"/>
          <w:szCs w:val="24"/>
        </w:rPr>
        <w:t xml:space="preserve"> : montage à résistance </w:t>
      </w:r>
      <w:proofErr w:type="spellStart"/>
      <w:r w:rsidR="003F73FC">
        <w:rPr>
          <w:rFonts w:ascii="Cambria" w:hAnsi="Cambria"/>
          <w:sz w:val="24"/>
          <w:szCs w:val="24"/>
        </w:rPr>
        <w:t>négativve</w:t>
      </w:r>
      <w:proofErr w:type="spellEnd"/>
      <w:r w:rsidR="003F73FC">
        <w:rPr>
          <w:rFonts w:ascii="Cambria" w:hAnsi="Cambria"/>
          <w:sz w:val="24"/>
          <w:szCs w:val="24"/>
        </w:rPr>
        <w:t xml:space="preserve"> et oscillateur sinusoïdal</w:t>
      </w:r>
      <w:r>
        <w:rPr>
          <w:rFonts w:ascii="Cambria" w:hAnsi="Cambria"/>
          <w:sz w:val="24"/>
          <w:szCs w:val="24"/>
        </w:rPr>
        <w:t>.</w:t>
      </w:r>
    </w:p>
    <w:sectPr w:rsidR="00B43946" w:rsidSect="002170E5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1" w:h="16834"/>
      <w:pgMar w:top="567" w:right="851" w:bottom="567" w:left="851" w:header="720" w:footer="170" w:gutter="0"/>
      <w:paperSrc w:first="15" w:other="15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FAD7" w14:textId="77777777" w:rsidR="00515B3F" w:rsidRDefault="00515B3F">
      <w:r>
        <w:separator/>
      </w:r>
    </w:p>
  </w:endnote>
  <w:endnote w:type="continuationSeparator" w:id="0">
    <w:p w14:paraId="2AE63DCA" w14:textId="77777777" w:rsidR="00515B3F" w:rsidRDefault="0051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8E2E" w14:textId="70A6BAB3" w:rsidR="002B7A5E" w:rsidRDefault="002B7A5E" w:rsidP="002B7A5E">
    <w:pPr>
      <w:pStyle w:val="Pieddepage"/>
      <w:jc w:val="center"/>
    </w:pPr>
    <w:proofErr w:type="spellStart"/>
    <w:r>
      <w:t>Wie</w:t>
    </w:r>
    <w:proofErr w:type="spellEnd"/>
    <w:r>
      <w:t xml:space="preserve"> </w:t>
    </w:r>
    <w:proofErr w:type="spellStart"/>
    <w:r>
      <w:t>Gott</w:t>
    </w:r>
    <w:proofErr w:type="spellEnd"/>
    <w:r>
      <w:t xml:space="preserve"> in </w:t>
    </w:r>
    <w:proofErr w:type="spellStart"/>
    <w:r>
      <w:t>Frankreich</w:t>
    </w:r>
    <w:proofErr w:type="spellEnd"/>
    <w:r w:rsidR="007E0B49">
      <w:t xml:space="preserve">. </w:t>
    </w:r>
  </w:p>
  <w:p w14:paraId="30965167" w14:textId="77777777" w:rsidR="002B7A5E" w:rsidRDefault="002B7A5E">
    <w:pPr>
      <w:pStyle w:val="Pieddepage"/>
    </w:pPr>
  </w:p>
  <w:p w14:paraId="11BDBC54" w14:textId="77777777" w:rsidR="00FD0306" w:rsidRPr="005B6E04" w:rsidRDefault="00FD0306" w:rsidP="005B6E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AD23" w14:textId="77777777" w:rsidR="00515B3F" w:rsidRDefault="00515B3F">
      <w:r>
        <w:separator/>
      </w:r>
    </w:p>
  </w:footnote>
  <w:footnote w:type="continuationSeparator" w:id="0">
    <w:p w14:paraId="417BD5E8" w14:textId="77777777" w:rsidR="00515B3F" w:rsidRDefault="0051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F70E" w14:textId="4B9D74F1" w:rsidR="00E93C34" w:rsidRDefault="002F6DFD">
    <w:pPr>
      <w:pStyle w:val="En-tt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9E43AC">
      <w:rPr>
        <w:noProof/>
      </w:rPr>
      <w:t>231120 cahier de textes.docx</w:t>
    </w:r>
    <w:r>
      <w:rPr>
        <w:noProof/>
      </w:rPr>
      <w:fldChar w:fldCharType="end"/>
    </w:r>
    <w:r w:rsidR="00EA28CE">
      <w:rPr>
        <w:noProof/>
      </w:rPr>
      <w:tab/>
    </w:r>
    <w:r w:rsidR="00EA28CE">
      <w:rPr>
        <w:noProof/>
      </w:rPr>
      <w:tab/>
      <w:t xml:space="preserve">Page </w:t>
    </w:r>
    <w:r w:rsidR="00EA28CE" w:rsidRPr="00EA28CE">
      <w:rPr>
        <w:b/>
        <w:bCs/>
        <w:noProof/>
      </w:rPr>
      <w:fldChar w:fldCharType="begin"/>
    </w:r>
    <w:r w:rsidR="00EA28CE" w:rsidRPr="00EA28CE">
      <w:rPr>
        <w:b/>
        <w:bCs/>
        <w:noProof/>
      </w:rPr>
      <w:instrText>PAGE  \* Arabic  \* MERGEFORMAT</w:instrText>
    </w:r>
    <w:r w:rsidR="00EA28CE" w:rsidRPr="00EA28CE">
      <w:rPr>
        <w:b/>
        <w:bCs/>
        <w:noProof/>
      </w:rPr>
      <w:fldChar w:fldCharType="separate"/>
    </w:r>
    <w:r w:rsidR="00EA28CE" w:rsidRPr="00EA28CE">
      <w:rPr>
        <w:b/>
        <w:bCs/>
        <w:noProof/>
      </w:rPr>
      <w:t>1</w:t>
    </w:r>
    <w:r w:rsidR="00EA28CE" w:rsidRPr="00EA28CE">
      <w:rPr>
        <w:b/>
        <w:bCs/>
        <w:noProof/>
      </w:rPr>
      <w:fldChar w:fldCharType="end"/>
    </w:r>
    <w:r w:rsidR="00EA28CE">
      <w:rPr>
        <w:noProof/>
      </w:rPr>
      <w:t xml:space="preserve"> sur </w:t>
    </w:r>
    <w:r w:rsidR="00EA28CE" w:rsidRPr="00EA28CE">
      <w:rPr>
        <w:b/>
        <w:bCs/>
        <w:noProof/>
      </w:rPr>
      <w:fldChar w:fldCharType="begin"/>
    </w:r>
    <w:r w:rsidR="00EA28CE" w:rsidRPr="00EA28CE">
      <w:rPr>
        <w:b/>
        <w:bCs/>
        <w:noProof/>
      </w:rPr>
      <w:instrText>NUMPAGES  \* Arabic  \* MERGEFORMAT</w:instrText>
    </w:r>
    <w:r w:rsidR="00EA28CE" w:rsidRPr="00EA28CE">
      <w:rPr>
        <w:b/>
        <w:bCs/>
        <w:noProof/>
      </w:rPr>
      <w:fldChar w:fldCharType="separate"/>
    </w:r>
    <w:r w:rsidR="00EA28CE" w:rsidRPr="00EA28CE">
      <w:rPr>
        <w:b/>
        <w:bCs/>
        <w:noProof/>
      </w:rPr>
      <w:t>2</w:t>
    </w:r>
    <w:r w:rsidR="00EA28CE" w:rsidRPr="00EA28CE">
      <w:rPr>
        <w:b/>
        <w:bCs/>
        <w:noProof/>
      </w:rPr>
      <w:fldChar w:fldCharType="end"/>
    </w:r>
    <w:r w:rsidR="00E93C34">
      <w:tab/>
    </w:r>
    <w:r w:rsidR="00E93C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FA9"/>
    <w:multiLevelType w:val="hybridMultilevel"/>
    <w:tmpl w:val="00F29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209"/>
    <w:multiLevelType w:val="hybridMultilevel"/>
    <w:tmpl w:val="0926774A"/>
    <w:lvl w:ilvl="0" w:tplc="DDCC9C52">
      <w:start w:val="1"/>
      <w:numFmt w:val="bullet"/>
      <w:lvlText w:val="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73B05E3"/>
    <w:multiLevelType w:val="multilevel"/>
    <w:tmpl w:val="F4E0FB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B561E7"/>
    <w:multiLevelType w:val="multilevel"/>
    <w:tmpl w:val="625A8E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706556"/>
    <w:multiLevelType w:val="hybridMultilevel"/>
    <w:tmpl w:val="1A28C646"/>
    <w:lvl w:ilvl="0" w:tplc="FF169A8A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64926">
    <w:abstractNumId w:val="0"/>
  </w:num>
  <w:num w:numId="2" w16cid:durableId="2127112851">
    <w:abstractNumId w:val="2"/>
  </w:num>
  <w:num w:numId="3" w16cid:durableId="1097754789">
    <w:abstractNumId w:val="3"/>
  </w:num>
  <w:num w:numId="4" w16cid:durableId="964116911">
    <w:abstractNumId w:val="1"/>
  </w:num>
  <w:num w:numId="5" w16cid:durableId="628317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8"/>
    <w:rsid w:val="0001188A"/>
    <w:rsid w:val="00016E45"/>
    <w:rsid w:val="00036481"/>
    <w:rsid w:val="00040B66"/>
    <w:rsid w:val="000513CC"/>
    <w:rsid w:val="00060F49"/>
    <w:rsid w:val="00072EFC"/>
    <w:rsid w:val="00073514"/>
    <w:rsid w:val="00084F6B"/>
    <w:rsid w:val="00087069"/>
    <w:rsid w:val="0009752A"/>
    <w:rsid w:val="000B4254"/>
    <w:rsid w:val="000B675E"/>
    <w:rsid w:val="0010131E"/>
    <w:rsid w:val="001039A9"/>
    <w:rsid w:val="00106360"/>
    <w:rsid w:val="00112243"/>
    <w:rsid w:val="00116AFC"/>
    <w:rsid w:val="0012112C"/>
    <w:rsid w:val="001360AE"/>
    <w:rsid w:val="00143661"/>
    <w:rsid w:val="00154752"/>
    <w:rsid w:val="001809E6"/>
    <w:rsid w:val="001913FD"/>
    <w:rsid w:val="001B46F4"/>
    <w:rsid w:val="001B755E"/>
    <w:rsid w:val="001C22FD"/>
    <w:rsid w:val="001D1345"/>
    <w:rsid w:val="001D6147"/>
    <w:rsid w:val="001E049C"/>
    <w:rsid w:val="001E22A5"/>
    <w:rsid w:val="00201148"/>
    <w:rsid w:val="00201812"/>
    <w:rsid w:val="002032CA"/>
    <w:rsid w:val="002170E5"/>
    <w:rsid w:val="00237A19"/>
    <w:rsid w:val="00251D46"/>
    <w:rsid w:val="00261477"/>
    <w:rsid w:val="0026569D"/>
    <w:rsid w:val="0027295F"/>
    <w:rsid w:val="00286D40"/>
    <w:rsid w:val="0029496C"/>
    <w:rsid w:val="002A201C"/>
    <w:rsid w:val="002A7990"/>
    <w:rsid w:val="002A7C82"/>
    <w:rsid w:val="002B7259"/>
    <w:rsid w:val="002B7A5E"/>
    <w:rsid w:val="002C1BC9"/>
    <w:rsid w:val="002C3C48"/>
    <w:rsid w:val="002C48C3"/>
    <w:rsid w:val="002C7955"/>
    <w:rsid w:val="002C7AF9"/>
    <w:rsid w:val="002E4F63"/>
    <w:rsid w:val="002F6DFD"/>
    <w:rsid w:val="003140F6"/>
    <w:rsid w:val="00315F3E"/>
    <w:rsid w:val="003161DB"/>
    <w:rsid w:val="00321815"/>
    <w:rsid w:val="00322B36"/>
    <w:rsid w:val="0032680F"/>
    <w:rsid w:val="003420CF"/>
    <w:rsid w:val="0035325A"/>
    <w:rsid w:val="0035663D"/>
    <w:rsid w:val="00357BAC"/>
    <w:rsid w:val="003628AF"/>
    <w:rsid w:val="0037276B"/>
    <w:rsid w:val="00373889"/>
    <w:rsid w:val="003766E6"/>
    <w:rsid w:val="00387268"/>
    <w:rsid w:val="0039120C"/>
    <w:rsid w:val="003A1A25"/>
    <w:rsid w:val="003C1195"/>
    <w:rsid w:val="003E43CF"/>
    <w:rsid w:val="003F2394"/>
    <w:rsid w:val="003F73FC"/>
    <w:rsid w:val="00400998"/>
    <w:rsid w:val="00400CDC"/>
    <w:rsid w:val="0040376D"/>
    <w:rsid w:val="004041C7"/>
    <w:rsid w:val="0041144F"/>
    <w:rsid w:val="00413D11"/>
    <w:rsid w:val="004232F7"/>
    <w:rsid w:val="0042753D"/>
    <w:rsid w:val="004336B7"/>
    <w:rsid w:val="0044065A"/>
    <w:rsid w:val="004527F6"/>
    <w:rsid w:val="00457A74"/>
    <w:rsid w:val="00463810"/>
    <w:rsid w:val="00464E8D"/>
    <w:rsid w:val="0048420D"/>
    <w:rsid w:val="004A11DF"/>
    <w:rsid w:val="004A398F"/>
    <w:rsid w:val="004B2C8E"/>
    <w:rsid w:val="004B4EF4"/>
    <w:rsid w:val="004B5C34"/>
    <w:rsid w:val="004B73E2"/>
    <w:rsid w:val="004E70C8"/>
    <w:rsid w:val="004F38B3"/>
    <w:rsid w:val="004F4ED6"/>
    <w:rsid w:val="00505131"/>
    <w:rsid w:val="00513D0F"/>
    <w:rsid w:val="00515B3F"/>
    <w:rsid w:val="0053218A"/>
    <w:rsid w:val="005732A4"/>
    <w:rsid w:val="00582C61"/>
    <w:rsid w:val="005872BC"/>
    <w:rsid w:val="00587574"/>
    <w:rsid w:val="00597574"/>
    <w:rsid w:val="005979BB"/>
    <w:rsid w:val="005B241E"/>
    <w:rsid w:val="005B4C49"/>
    <w:rsid w:val="005B563A"/>
    <w:rsid w:val="005B6E04"/>
    <w:rsid w:val="005C3A74"/>
    <w:rsid w:val="005C56DA"/>
    <w:rsid w:val="005C6678"/>
    <w:rsid w:val="005D7A22"/>
    <w:rsid w:val="005E431F"/>
    <w:rsid w:val="005E6FB7"/>
    <w:rsid w:val="005F1742"/>
    <w:rsid w:val="005F1A08"/>
    <w:rsid w:val="005F1F6B"/>
    <w:rsid w:val="005F2F22"/>
    <w:rsid w:val="005F465F"/>
    <w:rsid w:val="005F655B"/>
    <w:rsid w:val="005F6B28"/>
    <w:rsid w:val="0060017C"/>
    <w:rsid w:val="00613757"/>
    <w:rsid w:val="0062236A"/>
    <w:rsid w:val="00626D18"/>
    <w:rsid w:val="00627AB1"/>
    <w:rsid w:val="0063117E"/>
    <w:rsid w:val="00635244"/>
    <w:rsid w:val="00651206"/>
    <w:rsid w:val="006650A8"/>
    <w:rsid w:val="006724BE"/>
    <w:rsid w:val="00693D37"/>
    <w:rsid w:val="00694024"/>
    <w:rsid w:val="006A1FA0"/>
    <w:rsid w:val="006B0430"/>
    <w:rsid w:val="006B5EC3"/>
    <w:rsid w:val="006C1374"/>
    <w:rsid w:val="006C619A"/>
    <w:rsid w:val="006C75F6"/>
    <w:rsid w:val="006E604F"/>
    <w:rsid w:val="006E7903"/>
    <w:rsid w:val="00715EE0"/>
    <w:rsid w:val="00720CDE"/>
    <w:rsid w:val="00731CBA"/>
    <w:rsid w:val="0073350E"/>
    <w:rsid w:val="0074331D"/>
    <w:rsid w:val="00744C48"/>
    <w:rsid w:val="0074705C"/>
    <w:rsid w:val="00766EF6"/>
    <w:rsid w:val="00770FD8"/>
    <w:rsid w:val="007764C9"/>
    <w:rsid w:val="007A08C4"/>
    <w:rsid w:val="007A344D"/>
    <w:rsid w:val="007A5AB4"/>
    <w:rsid w:val="007C442E"/>
    <w:rsid w:val="007C5AB4"/>
    <w:rsid w:val="007D32F5"/>
    <w:rsid w:val="007E0B49"/>
    <w:rsid w:val="007E2CB7"/>
    <w:rsid w:val="0080608B"/>
    <w:rsid w:val="00813ABE"/>
    <w:rsid w:val="00822DBC"/>
    <w:rsid w:val="00823979"/>
    <w:rsid w:val="00831F5C"/>
    <w:rsid w:val="00835AC1"/>
    <w:rsid w:val="008400C2"/>
    <w:rsid w:val="008560B2"/>
    <w:rsid w:val="0086039E"/>
    <w:rsid w:val="00861A66"/>
    <w:rsid w:val="0086761F"/>
    <w:rsid w:val="00874608"/>
    <w:rsid w:val="00877C30"/>
    <w:rsid w:val="00881829"/>
    <w:rsid w:val="0088272F"/>
    <w:rsid w:val="00882FAA"/>
    <w:rsid w:val="008A2249"/>
    <w:rsid w:val="008B513C"/>
    <w:rsid w:val="008B5FB5"/>
    <w:rsid w:val="008C1F08"/>
    <w:rsid w:val="008C53BC"/>
    <w:rsid w:val="008C7059"/>
    <w:rsid w:val="008D57BA"/>
    <w:rsid w:val="008D71B0"/>
    <w:rsid w:val="008E2BC3"/>
    <w:rsid w:val="008E2E87"/>
    <w:rsid w:val="009041AC"/>
    <w:rsid w:val="00905B2C"/>
    <w:rsid w:val="0090627B"/>
    <w:rsid w:val="00914553"/>
    <w:rsid w:val="009178D8"/>
    <w:rsid w:val="0093573B"/>
    <w:rsid w:val="00942046"/>
    <w:rsid w:val="00942B6D"/>
    <w:rsid w:val="009440AD"/>
    <w:rsid w:val="0097276A"/>
    <w:rsid w:val="00976EAC"/>
    <w:rsid w:val="00983B4F"/>
    <w:rsid w:val="00991E0E"/>
    <w:rsid w:val="00995CAE"/>
    <w:rsid w:val="009A05FA"/>
    <w:rsid w:val="009A1276"/>
    <w:rsid w:val="009A2180"/>
    <w:rsid w:val="009B2C7F"/>
    <w:rsid w:val="009B3864"/>
    <w:rsid w:val="009C4897"/>
    <w:rsid w:val="009C6ADA"/>
    <w:rsid w:val="009D4090"/>
    <w:rsid w:val="009E43AC"/>
    <w:rsid w:val="009E5A95"/>
    <w:rsid w:val="009E6606"/>
    <w:rsid w:val="009F0C71"/>
    <w:rsid w:val="009F6F17"/>
    <w:rsid w:val="00A04C9A"/>
    <w:rsid w:val="00A35511"/>
    <w:rsid w:val="00A37492"/>
    <w:rsid w:val="00A41B50"/>
    <w:rsid w:val="00A50271"/>
    <w:rsid w:val="00A551E8"/>
    <w:rsid w:val="00A60B93"/>
    <w:rsid w:val="00A6526F"/>
    <w:rsid w:val="00A843EE"/>
    <w:rsid w:val="00A94B82"/>
    <w:rsid w:val="00AA048C"/>
    <w:rsid w:val="00AC5B9A"/>
    <w:rsid w:val="00AC6D7D"/>
    <w:rsid w:val="00AD1FE8"/>
    <w:rsid w:val="00AF7287"/>
    <w:rsid w:val="00B04FFD"/>
    <w:rsid w:val="00B207C3"/>
    <w:rsid w:val="00B2101F"/>
    <w:rsid w:val="00B267B3"/>
    <w:rsid w:val="00B34504"/>
    <w:rsid w:val="00B407C3"/>
    <w:rsid w:val="00B43946"/>
    <w:rsid w:val="00B473BA"/>
    <w:rsid w:val="00B6198A"/>
    <w:rsid w:val="00B716C2"/>
    <w:rsid w:val="00B71FB4"/>
    <w:rsid w:val="00B75158"/>
    <w:rsid w:val="00B90140"/>
    <w:rsid w:val="00B90A79"/>
    <w:rsid w:val="00BA1D72"/>
    <w:rsid w:val="00BA76CA"/>
    <w:rsid w:val="00BB7B36"/>
    <w:rsid w:val="00BC515A"/>
    <w:rsid w:val="00BD2614"/>
    <w:rsid w:val="00BD7057"/>
    <w:rsid w:val="00BE064B"/>
    <w:rsid w:val="00BE0FA1"/>
    <w:rsid w:val="00BE6C83"/>
    <w:rsid w:val="00BF641D"/>
    <w:rsid w:val="00C2200B"/>
    <w:rsid w:val="00C27509"/>
    <w:rsid w:val="00C41DB8"/>
    <w:rsid w:val="00C43E11"/>
    <w:rsid w:val="00C550D6"/>
    <w:rsid w:val="00C57AAD"/>
    <w:rsid w:val="00C63968"/>
    <w:rsid w:val="00C63B8C"/>
    <w:rsid w:val="00C701A6"/>
    <w:rsid w:val="00CA5404"/>
    <w:rsid w:val="00CA6E89"/>
    <w:rsid w:val="00CC2821"/>
    <w:rsid w:val="00CC46DB"/>
    <w:rsid w:val="00CC616B"/>
    <w:rsid w:val="00CC7973"/>
    <w:rsid w:val="00CD2581"/>
    <w:rsid w:val="00CD7BDF"/>
    <w:rsid w:val="00CE2E39"/>
    <w:rsid w:val="00CE4C54"/>
    <w:rsid w:val="00CF15D5"/>
    <w:rsid w:val="00CF4D08"/>
    <w:rsid w:val="00D079E9"/>
    <w:rsid w:val="00D13C3C"/>
    <w:rsid w:val="00D15F8B"/>
    <w:rsid w:val="00D1613C"/>
    <w:rsid w:val="00D2501C"/>
    <w:rsid w:val="00D41CBE"/>
    <w:rsid w:val="00D43607"/>
    <w:rsid w:val="00D51903"/>
    <w:rsid w:val="00D6388B"/>
    <w:rsid w:val="00D701B5"/>
    <w:rsid w:val="00D7061F"/>
    <w:rsid w:val="00D77603"/>
    <w:rsid w:val="00D8615A"/>
    <w:rsid w:val="00DA3115"/>
    <w:rsid w:val="00DA4E4E"/>
    <w:rsid w:val="00DA7054"/>
    <w:rsid w:val="00DB2D1B"/>
    <w:rsid w:val="00DB390C"/>
    <w:rsid w:val="00DE25AE"/>
    <w:rsid w:val="00DE5AB2"/>
    <w:rsid w:val="00DF2BCC"/>
    <w:rsid w:val="00DF4F78"/>
    <w:rsid w:val="00DF7C5A"/>
    <w:rsid w:val="00E03E79"/>
    <w:rsid w:val="00E10995"/>
    <w:rsid w:val="00E21CCD"/>
    <w:rsid w:val="00E26CEB"/>
    <w:rsid w:val="00E34E01"/>
    <w:rsid w:val="00E356A6"/>
    <w:rsid w:val="00E42324"/>
    <w:rsid w:val="00E768E5"/>
    <w:rsid w:val="00E93C34"/>
    <w:rsid w:val="00E9450B"/>
    <w:rsid w:val="00EA28CE"/>
    <w:rsid w:val="00EA3A11"/>
    <w:rsid w:val="00EB468F"/>
    <w:rsid w:val="00EC05CB"/>
    <w:rsid w:val="00ED3193"/>
    <w:rsid w:val="00ED740D"/>
    <w:rsid w:val="00EF3136"/>
    <w:rsid w:val="00EF4BE3"/>
    <w:rsid w:val="00EF5C85"/>
    <w:rsid w:val="00EF7F16"/>
    <w:rsid w:val="00F01FBB"/>
    <w:rsid w:val="00F03AE3"/>
    <w:rsid w:val="00F16447"/>
    <w:rsid w:val="00F17775"/>
    <w:rsid w:val="00F24425"/>
    <w:rsid w:val="00F30326"/>
    <w:rsid w:val="00F32413"/>
    <w:rsid w:val="00F4502A"/>
    <w:rsid w:val="00F47914"/>
    <w:rsid w:val="00F50426"/>
    <w:rsid w:val="00F57CF7"/>
    <w:rsid w:val="00F70DEC"/>
    <w:rsid w:val="00F71743"/>
    <w:rsid w:val="00F7407D"/>
    <w:rsid w:val="00F77D38"/>
    <w:rsid w:val="00F815AA"/>
    <w:rsid w:val="00F82C47"/>
    <w:rsid w:val="00F832E7"/>
    <w:rsid w:val="00F91F8B"/>
    <w:rsid w:val="00FA4CF0"/>
    <w:rsid w:val="00FC2931"/>
    <w:rsid w:val="00FD0306"/>
    <w:rsid w:val="00FE58EF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ECD8C"/>
  <w15:docId w15:val="{3729CBE5-5A89-46FA-84C5-88DCDBE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PS" w:eastAsia="Times New Roman" w:hAnsi="Courier P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3766E6"/>
    <w:pPr>
      <w:keepNext/>
      <w:spacing w:before="120" w:after="60"/>
      <w:outlineLvl w:val="1"/>
    </w:pPr>
    <w:rPr>
      <w:b/>
      <w:bCs/>
      <w:i/>
      <w:iCs/>
      <w:sz w:val="22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3766E6"/>
    <w:pPr>
      <w:keepNext/>
      <w:spacing w:before="120" w:after="60"/>
      <w:outlineLvl w:val="2"/>
    </w:pPr>
    <w:rPr>
      <w:bCs/>
      <w:i/>
      <w:sz w:val="22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E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1D46"/>
    <w:rPr>
      <w:color w:val="808080"/>
    </w:rPr>
  </w:style>
  <w:style w:type="paragraph" w:styleId="Paragraphedeliste">
    <w:name w:val="List Paragraph"/>
    <w:basedOn w:val="Normal"/>
    <w:uiPriority w:val="34"/>
    <w:qFormat/>
    <w:rsid w:val="00F57C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FD0306"/>
    <w:rPr>
      <w:rFonts w:ascii="Arial" w:hAnsi="Arial" w:cs="Arial"/>
    </w:rPr>
  </w:style>
  <w:style w:type="paragraph" w:customStyle="1" w:styleId="optxtp">
    <w:name w:val="op_txt_p"/>
    <w:basedOn w:val="Normal"/>
    <w:rsid w:val="00976E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064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B6E04"/>
    <w:rPr>
      <w:rFonts w:ascii="Arial" w:hAnsi="Arial" w:cs="Arial"/>
    </w:rPr>
  </w:style>
  <w:style w:type="paragraph" w:customStyle="1" w:styleId="Texte">
    <w:name w:val="Texte"/>
    <w:basedOn w:val="Normal"/>
    <w:rsid w:val="003766E6"/>
    <w:pPr>
      <w:ind w:firstLine="227"/>
    </w:pPr>
    <w:rPr>
      <w:rFonts w:ascii="Times New Roman" w:hAnsi="Times New Roman" w:cs="Times New Roman"/>
      <w:szCs w:val="24"/>
      <w:lang w:eastAsia="en-US"/>
    </w:rPr>
  </w:style>
  <w:style w:type="paragraph" w:styleId="Notedebasdepage">
    <w:name w:val="footnote text"/>
    <w:basedOn w:val="Normal"/>
    <w:link w:val="NotedebasdepageCar"/>
    <w:semiHidden/>
    <w:rsid w:val="003766E6"/>
    <w:rPr>
      <w:rFonts w:ascii="Times New Roman" w:hAnsi="Times New Roman" w:cs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766E6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semiHidden/>
    <w:rsid w:val="003766E6"/>
    <w:rPr>
      <w:vertAlign w:val="superscript"/>
    </w:rPr>
  </w:style>
  <w:style w:type="character" w:customStyle="1" w:styleId="Titre2Car">
    <w:name w:val="Titre 2 Car"/>
    <w:basedOn w:val="Policepardfaut"/>
    <w:link w:val="Titre2"/>
    <w:rsid w:val="003766E6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3766E6"/>
    <w:rPr>
      <w:rFonts w:ascii="Arial" w:hAnsi="Arial" w:cs="Arial"/>
      <w:bCs/>
      <w:i/>
      <w:sz w:val="22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5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5F6B28"/>
    <w:pPr>
      <w:widowControl w:val="0"/>
      <w:autoSpaceDE w:val="0"/>
      <w:autoSpaceDN w:val="0"/>
      <w:ind w:firstLine="360"/>
    </w:pPr>
    <w:rPr>
      <w:rFonts w:ascii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rsid w:val="00072EFC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072EFC"/>
    <w:rPr>
      <w:rFonts w:ascii="Courier New" w:hAnsi="Courier New" w:cs="Courier New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64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644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EQ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FBF6-FBBD-4BF1-AE1A-3B0A3FE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EQUATION.DOT</Template>
  <TotalTime>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</dc:creator>
  <cp:lastModifiedBy>fpn.lelong@gmail.com</cp:lastModifiedBy>
  <cp:revision>5</cp:revision>
  <cp:lastPrinted>2023-11-23T08:18:00Z</cp:lastPrinted>
  <dcterms:created xsi:type="dcterms:W3CDTF">2023-11-23T08:14:00Z</dcterms:created>
  <dcterms:modified xsi:type="dcterms:W3CDTF">2023-11-23T08:18:00Z</dcterms:modified>
</cp:coreProperties>
</file>